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D7" w:rsidRPr="006676F4" w:rsidRDefault="00706CD7" w:rsidP="00706CD7">
      <w:pPr>
        <w:jc w:val="right"/>
        <w:rPr>
          <w:rFonts w:ascii="Verdana" w:hAnsi="Verdana"/>
          <w:sz w:val="32"/>
          <w:szCs w:val="32"/>
          <w:lang w:val="en-GB"/>
        </w:rPr>
      </w:pPr>
      <w:bookmarkStart w:id="0" w:name="_GoBack"/>
      <w:bookmarkEnd w:id="0"/>
    </w:p>
    <w:p w:rsidR="00706CD7" w:rsidRPr="006676F4" w:rsidRDefault="00706CD7" w:rsidP="00706CD7">
      <w:pPr>
        <w:jc w:val="right"/>
        <w:rPr>
          <w:rFonts w:ascii="Verdana" w:hAnsi="Verdana"/>
          <w:sz w:val="32"/>
          <w:szCs w:val="32"/>
          <w:lang w:val="en-GB"/>
        </w:rPr>
      </w:pPr>
    </w:p>
    <w:p w:rsidR="00706CD7" w:rsidRPr="006676F4" w:rsidRDefault="00706CD7" w:rsidP="00706CD7">
      <w:pPr>
        <w:widowControl/>
        <w:suppressAutoHyphens w:val="0"/>
        <w:autoSpaceDE w:val="0"/>
        <w:ind w:left="2127"/>
        <w:jc w:val="right"/>
        <w:rPr>
          <w:rFonts w:ascii="Verdana" w:eastAsia="Times New Roman" w:hAnsi="Verdana" w:cs="Times New Roman"/>
          <w:b/>
          <w:bCs/>
          <w:color w:val="FFFFFF"/>
          <w:spacing w:val="20"/>
          <w:sz w:val="28"/>
          <w:szCs w:val="28"/>
          <w:shd w:val="clear" w:color="auto" w:fill="000000"/>
          <w:lang w:val="en-GB"/>
        </w:rPr>
      </w:pPr>
      <w:r w:rsidRPr="006676F4">
        <w:rPr>
          <w:rFonts w:ascii="Verdana" w:eastAsia="Times New Roman" w:hAnsi="Verdana" w:cs="Times New Roman"/>
          <w:b/>
          <w:bCs/>
          <w:color w:val="FFFFFF"/>
          <w:spacing w:val="20"/>
          <w:sz w:val="28"/>
          <w:szCs w:val="28"/>
          <w:shd w:val="clear" w:color="auto" w:fill="000000"/>
          <w:lang w:val="en-GB"/>
        </w:rPr>
        <w:t xml:space="preserve">Form 0     </w:t>
      </w:r>
    </w:p>
    <w:p w:rsidR="00706CD7" w:rsidRPr="006676F4" w:rsidRDefault="00706CD7" w:rsidP="00706CD7">
      <w:pPr>
        <w:widowControl/>
        <w:suppressAutoHyphens w:val="0"/>
        <w:autoSpaceDE w:val="0"/>
        <w:jc w:val="center"/>
        <w:rPr>
          <w:rFonts w:ascii="Verdana" w:hAnsi="Verdana"/>
          <w:b/>
          <w:color w:val="000000"/>
          <w:sz w:val="28"/>
          <w:szCs w:val="28"/>
          <w:lang w:val="en-GB"/>
        </w:rPr>
      </w:pPr>
      <w:r w:rsidRPr="006676F4">
        <w:rPr>
          <w:rFonts w:ascii="Verdana" w:hAnsi="Verdana"/>
          <w:b/>
          <w:sz w:val="28"/>
          <w:szCs w:val="28"/>
          <w:lang w:val="en-GB"/>
        </w:rPr>
        <w:t>PRELIMINARY ENTRY</w:t>
      </w:r>
    </w:p>
    <w:p w:rsidR="00706CD7" w:rsidRPr="006676F4" w:rsidRDefault="00706CD7" w:rsidP="00706CD7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GB"/>
        </w:rPr>
      </w:pPr>
    </w:p>
    <w:p w:rsidR="00706CD7" w:rsidRPr="006676F4" w:rsidRDefault="00706CD7" w:rsidP="00706CD7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6676F4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Please return this form before </w:t>
      </w:r>
      <w:r w:rsidR="00E76AE5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1 </w:t>
      </w:r>
      <w:r w:rsidR="00334E26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December</w:t>
      </w:r>
      <w:r w:rsidR="006676F4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="008C6743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2021</w:t>
      </w:r>
    </w:p>
    <w:p w:rsidR="00706CD7" w:rsidRPr="006676F4" w:rsidRDefault="00706CD7" w:rsidP="00706CD7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r w:rsidRPr="006676F4">
        <w:rPr>
          <w:rFonts w:ascii="Verdana" w:hAnsi="Verdana"/>
          <w:sz w:val="18"/>
          <w:szCs w:val="18"/>
          <w:lang w:val="en-GB"/>
        </w:rPr>
        <w:t>to Organizing Committee: info@mixedagetrophy.ch</w:t>
      </w:r>
    </w:p>
    <w:p w:rsidR="00706CD7" w:rsidRPr="006676F4" w:rsidRDefault="00706CD7" w:rsidP="00706CD7">
      <w:pPr>
        <w:tabs>
          <w:tab w:val="left" w:pos="892"/>
        </w:tabs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GB"/>
        </w:rPr>
      </w:pPr>
    </w:p>
    <w:p w:rsidR="00706CD7" w:rsidRPr="006676F4" w:rsidRDefault="00706CD7" w:rsidP="00706CD7">
      <w:pPr>
        <w:tabs>
          <w:tab w:val="left" w:pos="892"/>
        </w:tabs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GB"/>
        </w:rPr>
      </w:pPr>
    </w:p>
    <w:p w:rsidR="00706CD7" w:rsidRPr="006676F4" w:rsidRDefault="00706CD7" w:rsidP="00706CD7">
      <w:pPr>
        <w:tabs>
          <w:tab w:val="left" w:pos="892"/>
        </w:tabs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06CD7" w:rsidRPr="006676F4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:rsidR="00706CD7" w:rsidRPr="006676F4" w:rsidRDefault="00706CD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>ISU Member</w:t>
            </w:r>
          </w:p>
        </w:tc>
        <w:tc>
          <w:tcPr>
            <w:tcW w:w="5494" w:type="dxa"/>
            <w:vAlign w:val="center"/>
          </w:tcPr>
          <w:p w:rsidR="00706CD7" w:rsidRPr="006676F4" w:rsidRDefault="00706CD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706CD7" w:rsidRPr="006676F4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:rsidR="00706CD7" w:rsidRPr="006676F4" w:rsidRDefault="00706CD7" w:rsidP="00FF2F88">
            <w:pPr>
              <w:jc w:val="both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>Number of participating teams</w:t>
            </w:r>
          </w:p>
        </w:tc>
        <w:tc>
          <w:tcPr>
            <w:tcW w:w="5494" w:type="dxa"/>
            <w:vAlign w:val="center"/>
          </w:tcPr>
          <w:p w:rsidR="00706CD7" w:rsidRPr="006676F4" w:rsidRDefault="00706CD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706CD7" w:rsidRPr="006676F4" w:rsidRDefault="00706CD7" w:rsidP="00706CD7">
      <w:pPr>
        <w:rPr>
          <w:lang w:val="en-GB"/>
        </w:rPr>
      </w:pPr>
    </w:p>
    <w:p w:rsidR="00706CD7" w:rsidRPr="006676F4" w:rsidRDefault="00706CD7" w:rsidP="00706CD7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06CD7" w:rsidRPr="006676F4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Team Leader </w:t>
            </w:r>
            <w:r w:rsidRPr="006676F4">
              <w:rPr>
                <w:rFonts w:ascii="Verdana" w:hAnsi="Verdana"/>
                <w:sz w:val="20"/>
                <w:szCs w:val="20"/>
                <w:lang w:val="en-GB"/>
              </w:rPr>
              <w:t>(contact person)</w:t>
            </w:r>
          </w:p>
        </w:tc>
        <w:tc>
          <w:tcPr>
            <w:tcW w:w="54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706CD7" w:rsidRPr="006676F4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4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706CD7" w:rsidRPr="006676F4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4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706CD7" w:rsidRPr="006676F4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4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706CD7" w:rsidRPr="006676F4" w:rsidRDefault="00706CD7" w:rsidP="00706CD7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06CD7" w:rsidRPr="006676F4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Team name </w:t>
            </w:r>
            <w:r w:rsidRPr="006676F4">
              <w:rPr>
                <w:rFonts w:ascii="Verdana" w:hAnsi="Verdana"/>
                <w:sz w:val="20"/>
                <w:szCs w:val="20"/>
                <w:lang w:val="en-GB"/>
              </w:rPr>
              <w:t>(if already selected)</w:t>
            </w:r>
          </w:p>
        </w:tc>
        <w:tc>
          <w:tcPr>
            <w:tcW w:w="54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706CD7" w:rsidRPr="006676F4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Team name </w:t>
            </w:r>
            <w:r w:rsidRPr="006676F4">
              <w:rPr>
                <w:rFonts w:ascii="Verdana" w:hAnsi="Verdana"/>
                <w:sz w:val="20"/>
                <w:szCs w:val="20"/>
                <w:lang w:val="en-GB"/>
              </w:rPr>
              <w:t>(if already selected)</w:t>
            </w:r>
          </w:p>
        </w:tc>
        <w:tc>
          <w:tcPr>
            <w:tcW w:w="54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706CD7" w:rsidRPr="006676F4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Team name </w:t>
            </w:r>
            <w:r w:rsidRPr="006676F4">
              <w:rPr>
                <w:rFonts w:ascii="Verdana" w:hAnsi="Verdana"/>
                <w:sz w:val="20"/>
                <w:szCs w:val="20"/>
                <w:lang w:val="en-GB"/>
              </w:rPr>
              <w:t>(if already selected)</w:t>
            </w:r>
          </w:p>
        </w:tc>
        <w:tc>
          <w:tcPr>
            <w:tcW w:w="54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706CD7" w:rsidRPr="006676F4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Team name </w:t>
            </w:r>
            <w:r w:rsidRPr="006676F4">
              <w:rPr>
                <w:rFonts w:ascii="Verdana" w:hAnsi="Verdana"/>
                <w:sz w:val="20"/>
                <w:szCs w:val="20"/>
                <w:lang w:val="en-GB"/>
              </w:rPr>
              <w:t>(if already selected)</w:t>
            </w:r>
          </w:p>
        </w:tc>
        <w:tc>
          <w:tcPr>
            <w:tcW w:w="5494" w:type="dxa"/>
            <w:vAlign w:val="center"/>
          </w:tcPr>
          <w:p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706CD7" w:rsidRPr="006676F4" w:rsidRDefault="00706CD7" w:rsidP="00706CD7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06CD7" w:rsidRPr="006676F4" w:rsidRDefault="00706CD7" w:rsidP="00706CD7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06CD7" w:rsidRPr="006676F4" w:rsidTr="00FF2F88">
        <w:trPr>
          <w:trHeight w:val="557"/>
          <w:jc w:val="center"/>
        </w:trPr>
        <w:tc>
          <w:tcPr>
            <w:tcW w:w="3794" w:type="dxa"/>
            <w:vAlign w:val="center"/>
          </w:tcPr>
          <w:p w:rsidR="00706CD7" w:rsidRPr="006676F4" w:rsidRDefault="00706CD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494" w:type="dxa"/>
            <w:vAlign w:val="center"/>
          </w:tcPr>
          <w:p w:rsidR="00706CD7" w:rsidRPr="006676F4" w:rsidRDefault="00706CD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Signature </w:t>
            </w:r>
          </w:p>
        </w:tc>
      </w:tr>
    </w:tbl>
    <w:p w:rsidR="00670008" w:rsidRPr="006676F4" w:rsidRDefault="00285369" w:rsidP="0083568E">
      <w:pPr>
        <w:tabs>
          <w:tab w:val="left" w:pos="4260"/>
        </w:tabs>
        <w:rPr>
          <w:rFonts w:cs="Arial"/>
          <w:szCs w:val="22"/>
          <w:lang w:val="en-GB"/>
        </w:rPr>
      </w:pPr>
      <w:r>
        <w:rPr>
          <w:noProof/>
          <w:lang w:val="de-CH" w:eastAsia="de-CH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6447155</wp:posOffset>
            </wp:positionH>
            <wp:positionV relativeFrom="paragraph">
              <wp:posOffset>9948545</wp:posOffset>
            </wp:positionV>
            <wp:extent cx="567055" cy="567055"/>
            <wp:effectExtent l="0" t="0" r="4445" b="4445"/>
            <wp:wrapNone/>
            <wp:docPr id="7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9970135</wp:posOffset>
            </wp:positionV>
            <wp:extent cx="2072005" cy="474345"/>
            <wp:effectExtent l="0" t="0" r="4445" b="1905"/>
            <wp:wrapNone/>
            <wp:docPr id="6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6447155</wp:posOffset>
            </wp:positionH>
            <wp:positionV relativeFrom="paragraph">
              <wp:posOffset>9948545</wp:posOffset>
            </wp:positionV>
            <wp:extent cx="567055" cy="567055"/>
            <wp:effectExtent l="0" t="0" r="4445" b="4445"/>
            <wp:wrapNone/>
            <wp:docPr id="5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9970135</wp:posOffset>
            </wp:positionV>
            <wp:extent cx="2072005" cy="474345"/>
            <wp:effectExtent l="0" t="0" r="4445" b="1905"/>
            <wp:wrapNone/>
            <wp:docPr id="4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008" w:rsidRPr="006676F4" w:rsidSect="0068122A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2688" w:right="851" w:bottom="1134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54" w:rsidRDefault="00875F54">
      <w:r>
        <w:separator/>
      </w:r>
    </w:p>
  </w:endnote>
  <w:endnote w:type="continuationSeparator" w:id="0">
    <w:p w:rsidR="00875F54" w:rsidRDefault="0087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68122A" w:rsidRDefault="00285369" w:rsidP="009F72E3">
    <w:pPr>
      <w:pStyle w:val="Fuzeile"/>
      <w:rPr>
        <w:rFonts w:ascii="Verdana" w:hAnsi="Verdana"/>
        <w:sz w:val="16"/>
        <w:szCs w:val="16"/>
        <w:lang w:val="de-CH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6447155</wp:posOffset>
          </wp:positionH>
          <wp:positionV relativeFrom="paragraph">
            <wp:posOffset>9948545</wp:posOffset>
          </wp:positionV>
          <wp:extent cx="567055" cy="567055"/>
          <wp:effectExtent l="0" t="0" r="4445" b="4445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855980</wp:posOffset>
          </wp:positionH>
          <wp:positionV relativeFrom="paragraph">
            <wp:posOffset>9970135</wp:posOffset>
          </wp:positionV>
          <wp:extent cx="2072005" cy="474345"/>
          <wp:effectExtent l="0" t="0" r="4445" b="1905"/>
          <wp:wrapNone/>
          <wp:docPr id="2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54" w:rsidRDefault="00875F54">
      <w:r>
        <w:separator/>
      </w:r>
    </w:p>
  </w:footnote>
  <w:footnote w:type="continuationSeparator" w:id="0">
    <w:p w:rsidR="00875F54" w:rsidRDefault="0087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4647E" w:rsidRDefault="000464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F5CA9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47E" w:rsidRDefault="0004647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9" w:rsidRPr="008A495C" w:rsidRDefault="0028536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136525</wp:posOffset>
          </wp:positionV>
          <wp:extent cx="1914525" cy="1400175"/>
          <wp:effectExtent l="0" t="0" r="9525" b="9525"/>
          <wp:wrapNone/>
          <wp:docPr id="1" name="Bild 7" descr="Logo MA-Trophy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MA-Trophy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14A" w:rsidRPr="008A495C" w:rsidRDefault="00302356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rFonts w:ascii="Trebuchet MS" w:hAnsi="Trebuchet MS"/>
        <w:i/>
        <w:color w:val="17365D"/>
        <w:sz w:val="36"/>
        <w:szCs w:val="36"/>
        <w:lang w:val="en-GB"/>
      </w:rPr>
      <w:br/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International Synchronized</w:t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Skating Mixed Age Trophy</w:t>
    </w:r>
  </w:p>
  <w:p w:rsidR="002829B9" w:rsidRPr="008A495C" w:rsidRDefault="002829B9" w:rsidP="00302356">
    <w:pPr>
      <w:jc w:val="right"/>
      <w:rPr>
        <w:lang w:val="en-GB"/>
      </w:rPr>
    </w:pPr>
    <w:r w:rsidRPr="008A495C">
      <w:rPr>
        <w:rFonts w:ascii="Cambria" w:hAnsi="Cambria"/>
        <w:lang w:val="en-GB"/>
      </w:rPr>
      <w:t xml:space="preserve">Basel </w:t>
    </w:r>
    <w:r w:rsidR="008A495C" w:rsidRPr="008A495C">
      <w:rPr>
        <w:rFonts w:ascii="Cambria" w:hAnsi="Cambria"/>
        <w:lang w:val="en-GB"/>
      </w:rPr>
      <w:t xml:space="preserve">– Switzerland, </w:t>
    </w:r>
    <w:r w:rsidR="008C6743">
      <w:rPr>
        <w:rFonts w:ascii="Cambria" w:hAnsi="Cambria"/>
        <w:lang w:val="en-GB"/>
      </w:rPr>
      <w:t>1 – 2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7"/>
    <w:rsid w:val="000114F8"/>
    <w:rsid w:val="0003612D"/>
    <w:rsid w:val="0004647E"/>
    <w:rsid w:val="0005114A"/>
    <w:rsid w:val="000E5E89"/>
    <w:rsid w:val="0015065C"/>
    <w:rsid w:val="00157268"/>
    <w:rsid w:val="00197027"/>
    <w:rsid w:val="001F3923"/>
    <w:rsid w:val="00222818"/>
    <w:rsid w:val="00270FCE"/>
    <w:rsid w:val="002829B9"/>
    <w:rsid w:val="00285369"/>
    <w:rsid w:val="00302356"/>
    <w:rsid w:val="00304188"/>
    <w:rsid w:val="00334E26"/>
    <w:rsid w:val="00355691"/>
    <w:rsid w:val="003E455B"/>
    <w:rsid w:val="003F5CA9"/>
    <w:rsid w:val="00631524"/>
    <w:rsid w:val="00662F71"/>
    <w:rsid w:val="006676F4"/>
    <w:rsid w:val="00670008"/>
    <w:rsid w:val="006806A3"/>
    <w:rsid w:val="0068122A"/>
    <w:rsid w:val="006E15F7"/>
    <w:rsid w:val="00706CD7"/>
    <w:rsid w:val="00814E9E"/>
    <w:rsid w:val="0083568E"/>
    <w:rsid w:val="00875F54"/>
    <w:rsid w:val="008A495C"/>
    <w:rsid w:val="008C6743"/>
    <w:rsid w:val="008D1EA4"/>
    <w:rsid w:val="00942115"/>
    <w:rsid w:val="00971637"/>
    <w:rsid w:val="009F0F0B"/>
    <w:rsid w:val="009F72E3"/>
    <w:rsid w:val="00A045B1"/>
    <w:rsid w:val="00A560AA"/>
    <w:rsid w:val="00BE1A3C"/>
    <w:rsid w:val="00C57464"/>
    <w:rsid w:val="00D35B86"/>
    <w:rsid w:val="00D90C68"/>
    <w:rsid w:val="00E36865"/>
    <w:rsid w:val="00E76AE5"/>
    <w:rsid w:val="00E81806"/>
    <w:rsid w:val="00F679F4"/>
    <w:rsid w:val="00FA3DB5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245CF86A-2F82-4440-AF3B-A9D0E04E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2</cp:revision>
  <cp:lastPrinted>2019-01-29T09:47:00Z</cp:lastPrinted>
  <dcterms:created xsi:type="dcterms:W3CDTF">2021-08-11T05:50:00Z</dcterms:created>
  <dcterms:modified xsi:type="dcterms:W3CDTF">2021-08-11T05:50:00Z</dcterms:modified>
</cp:coreProperties>
</file>