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92" w:rsidRPr="00914223" w:rsidRDefault="00BB5492" w:rsidP="00BB5492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Cs/>
          <w:color w:val="FFFFFF"/>
          <w:sz w:val="28"/>
          <w:szCs w:val="28"/>
          <w:shd w:val="clear" w:color="auto" w:fill="000000"/>
          <w:lang w:val="en-GB"/>
        </w:rPr>
      </w:pPr>
    </w:p>
    <w:p w:rsidR="00BB5492" w:rsidRPr="00914223" w:rsidRDefault="00BB5492" w:rsidP="00BB5492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914223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3</w:t>
      </w:r>
    </w:p>
    <w:p w:rsidR="00BB5492" w:rsidRPr="00914223" w:rsidRDefault="00BB5492" w:rsidP="00BB5492">
      <w:pPr>
        <w:pStyle w:val="Titel"/>
        <w:rPr>
          <w:rFonts w:ascii="Verdana" w:hAnsi="Verdana"/>
          <w:b/>
          <w:sz w:val="22"/>
          <w:szCs w:val="22"/>
          <w:u w:val="single"/>
        </w:rPr>
      </w:pPr>
    </w:p>
    <w:p w:rsidR="00BB5492" w:rsidRPr="00914223" w:rsidRDefault="00BB5492" w:rsidP="00BB5492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en-GB"/>
        </w:rPr>
      </w:pPr>
      <w:r w:rsidRPr="00914223">
        <w:rPr>
          <w:rFonts w:ascii="Verdana" w:hAnsi="Verdana"/>
          <w:b/>
          <w:sz w:val="28"/>
          <w:szCs w:val="28"/>
          <w:lang w:val="en-GB"/>
        </w:rPr>
        <w:t>EXTRA PRACTICE ICE REQUEST</w:t>
      </w:r>
    </w:p>
    <w:p w:rsidR="00BB5492" w:rsidRPr="00914223" w:rsidRDefault="00BB5492" w:rsidP="00BB5492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2"/>
          <w:szCs w:val="22"/>
          <w:lang w:val="en-GB"/>
        </w:rPr>
      </w:pPr>
    </w:p>
    <w:p w:rsidR="00BB5492" w:rsidRPr="00914223" w:rsidRDefault="00BB5492" w:rsidP="00BB5492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914223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Please return this form before 1</w:t>
      </w:r>
      <w:r w:rsidR="0094220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5</w:t>
      </w:r>
      <w:r w:rsidR="001434D7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Pr="00914223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February </w:t>
      </w:r>
      <w:r w:rsidR="0094220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2022</w:t>
      </w:r>
    </w:p>
    <w:p w:rsidR="00BB5492" w:rsidRPr="00914223" w:rsidRDefault="00BB5492" w:rsidP="00BB5492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r w:rsidRPr="00914223">
        <w:rPr>
          <w:rFonts w:ascii="Verdana" w:hAnsi="Verdana"/>
          <w:sz w:val="18"/>
          <w:szCs w:val="18"/>
          <w:lang w:val="en-GB"/>
        </w:rPr>
        <w:t>to Organizing Committee: info@mixedagetrophy.ch</w:t>
      </w:r>
    </w:p>
    <w:p w:rsidR="00BB5492" w:rsidRPr="00914223" w:rsidRDefault="00BB5492" w:rsidP="00BB5492">
      <w:pPr>
        <w:tabs>
          <w:tab w:val="left" w:pos="892"/>
        </w:tabs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p w:rsidR="00BB5492" w:rsidRPr="00914223" w:rsidRDefault="00BB5492" w:rsidP="00BB5492">
      <w:pPr>
        <w:tabs>
          <w:tab w:val="left" w:pos="567"/>
        </w:tabs>
        <w:ind w:right="283"/>
        <w:jc w:val="center"/>
        <w:rPr>
          <w:rFonts w:ascii="Verdana" w:hAnsi="Verdana"/>
          <w:b/>
          <w:bCs/>
          <w:i/>
          <w:iCs/>
          <w:sz w:val="22"/>
          <w:szCs w:val="22"/>
          <w:lang w:val="en-GB"/>
        </w:rPr>
      </w:pPr>
    </w:p>
    <w:tbl>
      <w:tblPr>
        <w:tblW w:w="10009" w:type="dxa"/>
        <w:tblInd w:w="-1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538"/>
      </w:tblGrid>
      <w:tr w:rsidR="00BB5492" w:rsidRPr="00914223" w:rsidTr="00BB5492">
        <w:trPr>
          <w:trHeight w:val="463"/>
        </w:trPr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B5492" w:rsidRPr="00914223" w:rsidRDefault="00BB5492" w:rsidP="00BB5492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5492" w:rsidRPr="00914223" w:rsidRDefault="00BB5492" w:rsidP="00BB5492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00FF00"/>
                <w:lang w:val="en-GB"/>
              </w:rPr>
            </w:pPr>
          </w:p>
        </w:tc>
      </w:tr>
      <w:tr w:rsidR="00BB5492" w:rsidRPr="00914223" w:rsidTr="00BB5492">
        <w:trPr>
          <w:trHeight w:val="463"/>
        </w:trPr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B5492" w:rsidRPr="00914223" w:rsidRDefault="00BB5492" w:rsidP="00BB5492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5492" w:rsidRPr="00914223" w:rsidRDefault="00BB5492" w:rsidP="00BB5492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Phone</w:t>
            </w:r>
          </w:p>
        </w:tc>
      </w:tr>
      <w:tr w:rsidR="00BB5492" w:rsidRPr="00914223" w:rsidTr="00BB5492">
        <w:trPr>
          <w:trHeight w:val="463"/>
        </w:trPr>
        <w:tc>
          <w:tcPr>
            <w:tcW w:w="5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B5492" w:rsidRPr="00914223" w:rsidRDefault="00BB5492" w:rsidP="00BB5492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5492" w:rsidRPr="00914223" w:rsidRDefault="00BB5492" w:rsidP="00BB5492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BB5492" w:rsidRPr="00914223" w:rsidRDefault="00BB5492" w:rsidP="00BB5492">
      <w:pPr>
        <w:jc w:val="both"/>
        <w:rPr>
          <w:rFonts w:ascii="Verdana" w:hAnsi="Verdana"/>
          <w:sz w:val="22"/>
          <w:szCs w:val="22"/>
          <w:lang w:val="en-GB"/>
        </w:rPr>
      </w:pPr>
    </w:p>
    <w:p w:rsidR="00BB5492" w:rsidRPr="00914223" w:rsidRDefault="00BB5492" w:rsidP="00BB5492">
      <w:pPr>
        <w:jc w:val="both"/>
        <w:rPr>
          <w:rFonts w:ascii="Verdana" w:hAnsi="Verdana"/>
          <w:b/>
          <w:lang w:val="en-GB"/>
        </w:rPr>
      </w:pPr>
      <w:r w:rsidRPr="00914223">
        <w:rPr>
          <w:rFonts w:ascii="Verdana" w:hAnsi="Verdana"/>
          <w:b/>
          <w:lang w:val="en-GB"/>
        </w:rPr>
        <w:t xml:space="preserve">Ice available on Friday, </w:t>
      </w:r>
      <w:r w:rsidR="00942200">
        <w:rPr>
          <w:rFonts w:ascii="Verdana" w:hAnsi="Verdana"/>
          <w:b/>
          <w:lang w:val="en-GB"/>
        </w:rPr>
        <w:t>1</w:t>
      </w:r>
      <w:r w:rsidRPr="00914223">
        <w:rPr>
          <w:rFonts w:ascii="Verdana" w:hAnsi="Verdana"/>
          <w:b/>
          <w:lang w:val="en-GB"/>
        </w:rPr>
        <w:t xml:space="preserve"> </w:t>
      </w:r>
      <w:r w:rsidR="00942200">
        <w:rPr>
          <w:rFonts w:ascii="Verdana" w:hAnsi="Verdana"/>
          <w:b/>
          <w:lang w:val="en-GB"/>
        </w:rPr>
        <w:t>April</w:t>
      </w:r>
      <w:r w:rsidRPr="00914223">
        <w:rPr>
          <w:rFonts w:ascii="Verdana" w:hAnsi="Verdana"/>
          <w:b/>
          <w:lang w:val="en-GB"/>
        </w:rPr>
        <w:t xml:space="preserve"> </w:t>
      </w:r>
      <w:r w:rsidR="004F3E5F" w:rsidRPr="00914223">
        <w:rPr>
          <w:rFonts w:ascii="Verdana" w:hAnsi="Verdana"/>
          <w:b/>
          <w:lang w:val="en-GB"/>
        </w:rPr>
        <w:t>202</w:t>
      </w:r>
      <w:r w:rsidR="00942200">
        <w:rPr>
          <w:rFonts w:ascii="Verdana" w:hAnsi="Verdana"/>
          <w:b/>
          <w:lang w:val="en-GB"/>
        </w:rPr>
        <w:t>2</w:t>
      </w:r>
    </w:p>
    <w:p w:rsidR="00BB5492" w:rsidRPr="00914223" w:rsidRDefault="00BB5492" w:rsidP="00BB5492">
      <w:pPr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31"/>
        <w:gridCol w:w="2436"/>
        <w:gridCol w:w="2716"/>
      </w:tblGrid>
      <w:tr w:rsidR="00BB5492" w:rsidRPr="00914223" w:rsidTr="002716A3"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492" w:rsidRPr="00914223" w:rsidRDefault="00BB5492" w:rsidP="00BB5492">
            <w:pPr>
              <w:jc w:val="both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92" w:rsidRPr="00914223" w:rsidRDefault="00BB5492" w:rsidP="00BB5492">
            <w:pPr>
              <w:jc w:val="center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Price per single block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92" w:rsidRPr="00914223" w:rsidRDefault="00BB5492" w:rsidP="00BB54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BB5492" w:rsidRPr="00914223" w:rsidRDefault="00BB5492" w:rsidP="00BB54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Number of blocks to be reserved</w:t>
            </w:r>
          </w:p>
          <w:p w:rsidR="00BB5492" w:rsidRPr="00914223" w:rsidRDefault="00BB5492" w:rsidP="00BB5492">
            <w:pPr>
              <w:jc w:val="center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492" w:rsidRPr="00914223" w:rsidRDefault="00BB5492" w:rsidP="00BB5492">
            <w:pPr>
              <w:jc w:val="center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BB5492" w:rsidRPr="00914223" w:rsidTr="002716A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92" w:rsidRPr="00914223" w:rsidRDefault="00BB5492" w:rsidP="00BB54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BB5492" w:rsidRPr="00914223" w:rsidRDefault="00BB5492" w:rsidP="00BB54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30 min. block</w:t>
            </w:r>
          </w:p>
          <w:p w:rsidR="00BB5492" w:rsidRPr="00914223" w:rsidRDefault="00BB5492" w:rsidP="00BB5492">
            <w:pPr>
              <w:jc w:val="center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92" w:rsidRPr="00914223" w:rsidRDefault="00BB5492" w:rsidP="00BB5492">
            <w:pPr>
              <w:jc w:val="center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CHF 120.00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92" w:rsidRPr="00914223" w:rsidRDefault="00BB5492" w:rsidP="00BB5492">
            <w:pPr>
              <w:jc w:val="center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492" w:rsidRPr="00914223" w:rsidRDefault="00BB5492" w:rsidP="00BB5492">
            <w:pPr>
              <w:jc w:val="center"/>
              <w:rPr>
                <w:rFonts w:ascii="Futura Bk" w:hAnsi="Futura Bk"/>
                <w:b/>
                <w:sz w:val="22"/>
                <w:szCs w:val="22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CHF ___________</w:t>
            </w:r>
          </w:p>
        </w:tc>
      </w:tr>
    </w:tbl>
    <w:p w:rsidR="00BB5492" w:rsidRPr="00914223" w:rsidRDefault="00BB5492" w:rsidP="00BB5492">
      <w:pPr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5"/>
      </w:tblGrid>
      <w:tr w:rsidR="00BB5492" w:rsidRPr="00914223" w:rsidTr="002716A3">
        <w:tc>
          <w:tcPr>
            <w:tcW w:w="9995" w:type="dxa"/>
            <w:shd w:val="clear" w:color="auto" w:fill="auto"/>
          </w:tcPr>
          <w:p w:rsidR="00BB5492" w:rsidRPr="00914223" w:rsidRDefault="00BB5492" w:rsidP="00BB5492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BB5492" w:rsidRPr="00914223" w:rsidTr="002716A3">
        <w:trPr>
          <w:trHeight w:val="1652"/>
        </w:trPr>
        <w:tc>
          <w:tcPr>
            <w:tcW w:w="9995" w:type="dxa"/>
            <w:shd w:val="clear" w:color="auto" w:fill="auto"/>
          </w:tcPr>
          <w:p w:rsidR="00BB5492" w:rsidRPr="00914223" w:rsidRDefault="00BB5492" w:rsidP="00BB5492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BB5492" w:rsidRPr="00914223" w:rsidRDefault="00BB5492" w:rsidP="00BB5492">
      <w:pPr>
        <w:jc w:val="both"/>
        <w:rPr>
          <w:rFonts w:ascii="Verdana" w:hAnsi="Verdana"/>
          <w:sz w:val="22"/>
          <w:szCs w:val="22"/>
          <w:lang w:val="en-GB"/>
        </w:rPr>
      </w:pPr>
    </w:p>
    <w:p w:rsidR="00BB5492" w:rsidRPr="00914223" w:rsidRDefault="00BB5492" w:rsidP="00BB5492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914223">
        <w:rPr>
          <w:rFonts w:ascii="Verdana" w:hAnsi="Verdana"/>
          <w:b/>
          <w:sz w:val="20"/>
          <w:szCs w:val="20"/>
          <w:lang w:val="en-GB"/>
        </w:rPr>
        <w:t>Extra ice must be paid in advance.</w:t>
      </w:r>
    </w:p>
    <w:p w:rsidR="00BB5492" w:rsidRPr="00914223" w:rsidRDefault="00BB5492" w:rsidP="00BB5492">
      <w:pPr>
        <w:jc w:val="both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p w:rsidR="00BB5492" w:rsidRPr="00914223" w:rsidRDefault="00BB5492" w:rsidP="00BB5492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10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6472"/>
      </w:tblGrid>
      <w:tr w:rsidR="00BB5492" w:rsidRPr="00914223" w:rsidTr="002716A3">
        <w:trPr>
          <w:trHeight w:val="557"/>
          <w:jc w:val="center"/>
        </w:trPr>
        <w:tc>
          <w:tcPr>
            <w:tcW w:w="3546" w:type="dxa"/>
            <w:vAlign w:val="center"/>
          </w:tcPr>
          <w:p w:rsidR="00BB5492" w:rsidRPr="00914223" w:rsidRDefault="00BB5492" w:rsidP="00BB5492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472" w:type="dxa"/>
            <w:vAlign w:val="center"/>
          </w:tcPr>
          <w:p w:rsidR="00BB5492" w:rsidRPr="00914223" w:rsidRDefault="00BB5492" w:rsidP="00BB5492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1422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BB5492" w:rsidRPr="00914223" w:rsidRDefault="00BB5492" w:rsidP="00BB5492">
      <w:pPr>
        <w:jc w:val="both"/>
        <w:rPr>
          <w:rFonts w:ascii="Verdana" w:hAnsi="Verdana"/>
          <w:sz w:val="20"/>
          <w:szCs w:val="20"/>
          <w:lang w:val="en-GB"/>
        </w:rPr>
      </w:pPr>
    </w:p>
    <w:p w:rsidR="00670008" w:rsidRPr="00914223" w:rsidRDefault="00670008" w:rsidP="00BB5492">
      <w:pPr>
        <w:rPr>
          <w:lang w:val="en-GB"/>
        </w:rPr>
      </w:pPr>
    </w:p>
    <w:sectPr w:rsidR="00670008" w:rsidRPr="00914223" w:rsidSect="0068122A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1134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47" w:rsidRDefault="00042747">
      <w:r>
        <w:separator/>
      </w:r>
    </w:p>
  </w:endnote>
  <w:endnote w:type="continuationSeparator" w:id="0">
    <w:p w:rsidR="00042747" w:rsidRDefault="0004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00"/>
    <w:family w:val="swiss"/>
    <w:pitch w:val="variable"/>
    <w:sig w:usb0="80000867" w:usb1="5000204A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47" w:rsidRDefault="00042747">
      <w:r>
        <w:separator/>
      </w:r>
    </w:p>
  </w:footnote>
  <w:footnote w:type="continuationSeparator" w:id="0">
    <w:p w:rsidR="00042747" w:rsidRDefault="0004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80FE8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683888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942200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2747"/>
    <w:rsid w:val="0004647E"/>
    <w:rsid w:val="0005114A"/>
    <w:rsid w:val="00052677"/>
    <w:rsid w:val="00082B4A"/>
    <w:rsid w:val="001434D7"/>
    <w:rsid w:val="0015065C"/>
    <w:rsid w:val="00157268"/>
    <w:rsid w:val="00197027"/>
    <w:rsid w:val="001F3923"/>
    <w:rsid w:val="00222818"/>
    <w:rsid w:val="002716A3"/>
    <w:rsid w:val="002829B9"/>
    <w:rsid w:val="00302356"/>
    <w:rsid w:val="00304188"/>
    <w:rsid w:val="00355691"/>
    <w:rsid w:val="00380FE8"/>
    <w:rsid w:val="003E455B"/>
    <w:rsid w:val="003F5CA9"/>
    <w:rsid w:val="00487470"/>
    <w:rsid w:val="004F3E5F"/>
    <w:rsid w:val="00631524"/>
    <w:rsid w:val="00662F71"/>
    <w:rsid w:val="00670008"/>
    <w:rsid w:val="006806A3"/>
    <w:rsid w:val="0068122A"/>
    <w:rsid w:val="00683888"/>
    <w:rsid w:val="006847E0"/>
    <w:rsid w:val="0069135D"/>
    <w:rsid w:val="006E15F7"/>
    <w:rsid w:val="006E1E65"/>
    <w:rsid w:val="00706CD7"/>
    <w:rsid w:val="0071613D"/>
    <w:rsid w:val="00740EF6"/>
    <w:rsid w:val="00814E9E"/>
    <w:rsid w:val="0083568E"/>
    <w:rsid w:val="008A495C"/>
    <w:rsid w:val="008D1EA4"/>
    <w:rsid w:val="008E7EB0"/>
    <w:rsid w:val="00914223"/>
    <w:rsid w:val="00942115"/>
    <w:rsid w:val="00942200"/>
    <w:rsid w:val="009F0F0B"/>
    <w:rsid w:val="00A045B1"/>
    <w:rsid w:val="00BB5492"/>
    <w:rsid w:val="00BB5A4E"/>
    <w:rsid w:val="00D90C68"/>
    <w:rsid w:val="00DA7CDA"/>
    <w:rsid w:val="00E81806"/>
    <w:rsid w:val="00ED2C42"/>
    <w:rsid w:val="00F04F9E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5:chartTrackingRefBased/>
  <w15:docId w15:val="{D6581800-A4ED-4909-90D6-ED467FA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3</cp:revision>
  <cp:lastPrinted>2019-01-29T09:47:00Z</cp:lastPrinted>
  <dcterms:created xsi:type="dcterms:W3CDTF">2021-08-11T05:52:00Z</dcterms:created>
  <dcterms:modified xsi:type="dcterms:W3CDTF">2021-08-11T05:57:00Z</dcterms:modified>
</cp:coreProperties>
</file>