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2C" w:rsidRPr="00C270A3" w:rsidRDefault="001E722C" w:rsidP="001E722C">
      <w:pPr>
        <w:widowControl/>
        <w:suppressAutoHyphens w:val="0"/>
        <w:autoSpaceDE w:val="0"/>
        <w:jc w:val="right"/>
        <w:rPr>
          <w:rFonts w:ascii="Verdana" w:hAnsi="Verdana"/>
          <w:b/>
          <w:bCs/>
          <w:color w:val="7F7F7F"/>
          <w:sz w:val="28"/>
          <w:szCs w:val="28"/>
          <w:lang w:val="en-GB"/>
        </w:rPr>
      </w:pPr>
    </w:p>
    <w:p w:rsidR="001E722C" w:rsidRPr="00C270A3" w:rsidRDefault="001E722C" w:rsidP="001E722C">
      <w:pPr>
        <w:ind w:left="2124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r w:rsidRPr="00C270A3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10</w:t>
      </w:r>
    </w:p>
    <w:p w:rsidR="001E722C" w:rsidRPr="00C270A3" w:rsidRDefault="001E722C" w:rsidP="001E722C">
      <w:pPr>
        <w:widowControl/>
        <w:suppressAutoHyphens w:val="0"/>
        <w:autoSpaceDE w:val="0"/>
        <w:jc w:val="center"/>
        <w:rPr>
          <w:rFonts w:ascii="Verdana" w:hAnsi="Verdana"/>
          <w:bCs/>
          <w:iCs/>
          <w:sz w:val="20"/>
          <w:szCs w:val="20"/>
          <w:u w:val="single"/>
          <w:lang w:val="en-GB"/>
        </w:rPr>
      </w:pPr>
    </w:p>
    <w:p w:rsidR="001E722C" w:rsidRPr="00C270A3" w:rsidRDefault="001E722C" w:rsidP="001E722C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GB"/>
        </w:rPr>
      </w:pPr>
      <w:r w:rsidRPr="00C270A3">
        <w:rPr>
          <w:rFonts w:ascii="Verdana" w:hAnsi="Verdana"/>
          <w:b/>
          <w:bCs/>
          <w:iCs/>
          <w:sz w:val="28"/>
          <w:szCs w:val="28"/>
          <w:lang w:val="en-GB"/>
        </w:rPr>
        <w:t>SUMMARY OF FEES</w:t>
      </w:r>
    </w:p>
    <w:p w:rsidR="001E722C" w:rsidRPr="00C270A3" w:rsidRDefault="001E722C" w:rsidP="001E722C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color w:val="000000"/>
          <w:sz w:val="22"/>
          <w:szCs w:val="22"/>
          <w:u w:val="single"/>
          <w:lang w:val="en-GB"/>
        </w:rPr>
      </w:pPr>
    </w:p>
    <w:p w:rsidR="001E722C" w:rsidRPr="00C270A3" w:rsidRDefault="001E722C" w:rsidP="001E722C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C270A3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Please return this Form at latest </w:t>
      </w:r>
      <w:r w:rsidR="00D535A6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6</w:t>
      </w:r>
      <w:r w:rsidR="00A614F8" w:rsidRPr="00C270A3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D535A6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March</w:t>
      </w:r>
      <w:r w:rsidR="00A614F8" w:rsidRPr="00C270A3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D535A6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2022</w:t>
      </w:r>
    </w:p>
    <w:p w:rsidR="001E722C" w:rsidRPr="00C270A3" w:rsidRDefault="001E722C" w:rsidP="001E722C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 w:rsidRPr="00C270A3">
        <w:rPr>
          <w:rFonts w:ascii="Verdana" w:hAnsi="Verdana"/>
          <w:sz w:val="18"/>
          <w:szCs w:val="18"/>
          <w:lang w:val="en-GB"/>
        </w:rPr>
        <w:t>to</w:t>
      </w:r>
      <w:proofErr w:type="gramEnd"/>
      <w:r w:rsidRPr="00C270A3">
        <w:rPr>
          <w:rFonts w:ascii="Verdana" w:hAnsi="Verdana"/>
          <w:sz w:val="18"/>
          <w:szCs w:val="18"/>
          <w:lang w:val="en-GB"/>
        </w:rPr>
        <w:t xml:space="preserve"> Organizing Committee: info@mixedagetrophy.ch</w:t>
      </w:r>
    </w:p>
    <w:p w:rsidR="001E722C" w:rsidRPr="00C270A3" w:rsidRDefault="001E722C" w:rsidP="001E722C">
      <w:pPr>
        <w:tabs>
          <w:tab w:val="left" w:pos="567"/>
        </w:tabs>
        <w:ind w:right="283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69" w:type="dxa"/>
        <w:tblInd w:w="-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08"/>
      </w:tblGrid>
      <w:tr w:rsidR="001E722C" w:rsidRPr="00C270A3" w:rsidTr="00C75046">
        <w:trPr>
          <w:trHeight w:val="46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722C" w:rsidRPr="00C270A3" w:rsidRDefault="001E722C" w:rsidP="00821373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0" w:name="_GoBack"/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22C" w:rsidRPr="00C270A3" w:rsidRDefault="001E722C" w:rsidP="00821373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shd w:val="clear" w:color="auto" w:fill="00FF00"/>
                <w:lang w:val="en-GB"/>
              </w:rPr>
            </w:pPr>
          </w:p>
        </w:tc>
      </w:tr>
      <w:tr w:rsidR="001E722C" w:rsidRPr="00C270A3" w:rsidTr="00C75046">
        <w:trPr>
          <w:trHeight w:val="46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E722C" w:rsidRPr="00C270A3" w:rsidRDefault="001E722C" w:rsidP="00821373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ISU Member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722C" w:rsidRPr="00C270A3" w:rsidRDefault="001E722C" w:rsidP="00821373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bookmarkEnd w:id="0"/>
    </w:tbl>
    <w:p w:rsidR="001E722C" w:rsidRPr="00C270A3" w:rsidRDefault="001E722C" w:rsidP="001E722C">
      <w:pPr>
        <w:widowControl/>
        <w:suppressAutoHyphens w:val="0"/>
        <w:autoSpaceDE w:val="0"/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</w:pPr>
    </w:p>
    <w:tbl>
      <w:tblPr>
        <w:tblW w:w="9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  <w:gridCol w:w="2909"/>
      </w:tblGrid>
      <w:tr w:rsidR="001E722C" w:rsidRPr="00C270A3" w:rsidTr="00C75046">
        <w:trPr>
          <w:trHeight w:val="794"/>
        </w:trPr>
        <w:tc>
          <w:tcPr>
            <w:tcW w:w="3969" w:type="dxa"/>
            <w:vAlign w:val="center"/>
          </w:tcPr>
          <w:p w:rsidR="001E722C" w:rsidRPr="00C270A3" w:rsidRDefault="001E722C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Inscription Competition</w:t>
            </w:r>
          </w:p>
          <w:p w:rsidR="001E722C" w:rsidRPr="00C270A3" w:rsidRDefault="001E722C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(Saturday)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E722C" w:rsidRPr="00C270A3" w:rsidRDefault="001E722C" w:rsidP="00C270A3">
            <w:pPr>
              <w:ind w:left="-240" w:firstLine="2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CHF </w:t>
            </w:r>
            <w:r w:rsidR="00D535A6">
              <w:rPr>
                <w:rFonts w:ascii="Verdana" w:hAnsi="Verdana"/>
                <w:b/>
                <w:sz w:val="20"/>
                <w:szCs w:val="20"/>
                <w:lang w:val="en-GB"/>
              </w:rPr>
              <w:t>390</w:t>
            </w: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.00</w:t>
            </w:r>
          </w:p>
        </w:tc>
        <w:tc>
          <w:tcPr>
            <w:tcW w:w="2909" w:type="dxa"/>
            <w:vAlign w:val="center"/>
          </w:tcPr>
          <w:p w:rsidR="001E722C" w:rsidRPr="00C270A3" w:rsidRDefault="00BA2DA3" w:rsidP="00BA2DA3">
            <w:pPr>
              <w:ind w:left="-240" w:firstLine="24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 </w:t>
            </w:r>
            <w:r w:rsidR="001E722C"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= CHF </w:t>
            </w: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  <w:r w:rsidR="00D535A6">
              <w:rPr>
                <w:rFonts w:ascii="Verdana" w:hAnsi="Verdana"/>
                <w:b/>
                <w:sz w:val="20"/>
                <w:szCs w:val="20"/>
                <w:lang w:val="en-GB"/>
              </w:rPr>
              <w:t>390</w:t>
            </w:r>
            <w:r w:rsidR="001E722C"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.00</w:t>
            </w: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1E722C" w:rsidRPr="00C270A3" w:rsidTr="00C75046">
        <w:trPr>
          <w:trHeight w:val="794"/>
        </w:trPr>
        <w:tc>
          <w:tcPr>
            <w:tcW w:w="3969" w:type="dxa"/>
            <w:vAlign w:val="center"/>
          </w:tcPr>
          <w:p w:rsidR="001E722C" w:rsidRPr="00C270A3" w:rsidRDefault="001E722C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Total Extra Practice</w:t>
            </w:r>
          </w:p>
          <w:p w:rsidR="001E722C" w:rsidRPr="00C270A3" w:rsidRDefault="001E722C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Form 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E722C" w:rsidRPr="00C270A3" w:rsidRDefault="001E722C" w:rsidP="00C270A3">
            <w:pPr>
              <w:ind w:left="-240" w:firstLine="2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CHF 120.00 per </w:t>
            </w: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  <w:t>30 minutes block</w:t>
            </w:r>
          </w:p>
        </w:tc>
        <w:tc>
          <w:tcPr>
            <w:tcW w:w="2909" w:type="dxa"/>
            <w:vAlign w:val="center"/>
          </w:tcPr>
          <w:p w:rsidR="001E722C" w:rsidRPr="00C270A3" w:rsidRDefault="001E722C" w:rsidP="001E722C">
            <w:pPr>
              <w:ind w:left="-240" w:firstLine="2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= CHF ___________</w:t>
            </w:r>
          </w:p>
        </w:tc>
      </w:tr>
      <w:tr w:rsidR="001E722C" w:rsidRPr="00C270A3" w:rsidTr="00C75046">
        <w:trPr>
          <w:trHeight w:val="794"/>
        </w:trPr>
        <w:tc>
          <w:tcPr>
            <w:tcW w:w="3969" w:type="dxa"/>
            <w:vAlign w:val="center"/>
          </w:tcPr>
          <w:p w:rsidR="001E722C" w:rsidRPr="00C270A3" w:rsidRDefault="001E722C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Total Meal Reservation</w:t>
            </w:r>
          </w:p>
          <w:p w:rsidR="001E722C" w:rsidRPr="00C270A3" w:rsidRDefault="001E722C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Form 9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1E722C" w:rsidRPr="00C270A3" w:rsidRDefault="001E722C" w:rsidP="00C270A3">
            <w:pPr>
              <w:ind w:left="-240" w:firstLine="2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909" w:type="dxa"/>
            <w:vAlign w:val="center"/>
          </w:tcPr>
          <w:p w:rsidR="001E722C" w:rsidRPr="00C270A3" w:rsidRDefault="001E722C" w:rsidP="001E722C">
            <w:pPr>
              <w:ind w:left="-240" w:firstLine="2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= CHF ___________</w:t>
            </w:r>
          </w:p>
        </w:tc>
      </w:tr>
      <w:tr w:rsidR="001E722C" w:rsidRPr="00C270A3" w:rsidTr="00C75046">
        <w:trPr>
          <w:trHeight w:val="794"/>
        </w:trPr>
        <w:tc>
          <w:tcPr>
            <w:tcW w:w="3969" w:type="dxa"/>
            <w:vAlign w:val="center"/>
          </w:tcPr>
          <w:p w:rsidR="001E722C" w:rsidRPr="00C270A3" w:rsidRDefault="000C580B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Hotel information / </w:t>
            </w:r>
            <w:r w:rsidR="001E722C"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Bus parking</w:t>
            </w:r>
          </w:p>
          <w:p w:rsidR="001E722C" w:rsidRPr="00C270A3" w:rsidRDefault="001E722C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Form 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722C" w:rsidRPr="00C270A3" w:rsidRDefault="001E722C" w:rsidP="00C270A3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CHF 80.00 per coach</w:t>
            </w:r>
            <w:r w:rsidR="00C270A3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</w:r>
            <w:r w:rsidR="00BA2DA3"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C</w:t>
            </w: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HF 40.00 per mini-bus</w:t>
            </w:r>
          </w:p>
        </w:tc>
        <w:tc>
          <w:tcPr>
            <w:tcW w:w="2909" w:type="dxa"/>
            <w:vAlign w:val="center"/>
          </w:tcPr>
          <w:p w:rsidR="001E722C" w:rsidRPr="00C270A3" w:rsidRDefault="001E722C" w:rsidP="001E722C">
            <w:pPr>
              <w:ind w:left="-240" w:firstLine="2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= CHF ___________</w:t>
            </w:r>
          </w:p>
        </w:tc>
      </w:tr>
      <w:tr w:rsidR="001E722C" w:rsidRPr="00C270A3" w:rsidTr="00C75046">
        <w:trPr>
          <w:trHeight w:val="794"/>
        </w:trPr>
        <w:tc>
          <w:tcPr>
            <w:tcW w:w="3969" w:type="dxa"/>
            <w:vAlign w:val="center"/>
          </w:tcPr>
          <w:p w:rsidR="001E722C" w:rsidRPr="00C270A3" w:rsidRDefault="001E722C" w:rsidP="001E722C">
            <w:pPr>
              <w:ind w:left="-240" w:firstLine="240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Total amount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1E722C" w:rsidRPr="00C270A3" w:rsidRDefault="001E722C" w:rsidP="00C270A3">
            <w:pPr>
              <w:ind w:left="-240" w:firstLine="2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909" w:type="dxa"/>
            <w:vAlign w:val="center"/>
          </w:tcPr>
          <w:p w:rsidR="001E722C" w:rsidRPr="00C270A3" w:rsidRDefault="001E722C" w:rsidP="001E722C">
            <w:pPr>
              <w:ind w:left="-240" w:firstLine="24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>= CHF ___________</w:t>
            </w:r>
          </w:p>
        </w:tc>
      </w:tr>
    </w:tbl>
    <w:p w:rsidR="001E722C" w:rsidRPr="00C270A3" w:rsidRDefault="001E722C" w:rsidP="001E722C">
      <w:pPr>
        <w:tabs>
          <w:tab w:val="left" w:pos="567"/>
        </w:tabs>
        <w:ind w:right="283"/>
        <w:rPr>
          <w:rFonts w:ascii="Verdana" w:hAnsi="Verdana"/>
          <w:sz w:val="20"/>
          <w:szCs w:val="20"/>
          <w:lang w:val="en-GB"/>
        </w:rPr>
      </w:pPr>
    </w:p>
    <w:p w:rsidR="001E722C" w:rsidRPr="00C270A3" w:rsidRDefault="001E722C" w:rsidP="001E722C">
      <w:pPr>
        <w:rPr>
          <w:rFonts w:ascii="Verdana" w:hAnsi="Verdana" w:cs="Arial"/>
          <w:sz w:val="22"/>
          <w:szCs w:val="22"/>
          <w:lang w:val="en-GB"/>
        </w:rPr>
      </w:pPr>
      <w:r w:rsidRPr="00C270A3">
        <w:rPr>
          <w:rFonts w:ascii="Verdana" w:hAnsi="Verdana" w:cs="Arial"/>
          <w:sz w:val="22"/>
          <w:szCs w:val="22"/>
          <w:lang w:val="en-GB"/>
        </w:rPr>
        <w:t>This form must be returned together with the total payment.</w:t>
      </w:r>
    </w:p>
    <w:p w:rsidR="001E722C" w:rsidRPr="00C270A3" w:rsidRDefault="001E722C" w:rsidP="001E722C">
      <w:pPr>
        <w:rPr>
          <w:rFonts w:ascii="Verdana" w:hAnsi="Verdana" w:cs="Arial"/>
          <w:sz w:val="20"/>
          <w:szCs w:val="20"/>
          <w:lang w:val="en-GB"/>
        </w:rPr>
      </w:pPr>
    </w:p>
    <w:p w:rsidR="001E722C" w:rsidRPr="00C75046" w:rsidRDefault="001E722C" w:rsidP="001E722C">
      <w:pPr>
        <w:pStyle w:val="berschrift1"/>
        <w:rPr>
          <w:rFonts w:ascii="Verdana" w:hAnsi="Verdana" w:cs="Arial"/>
          <w:b/>
          <w:sz w:val="22"/>
          <w:szCs w:val="22"/>
          <w:lang w:val="en-GB"/>
        </w:rPr>
      </w:pPr>
      <w:r w:rsidRPr="00C75046">
        <w:rPr>
          <w:rFonts w:ascii="Verdana" w:hAnsi="Verdana" w:cs="Arial"/>
          <w:b/>
          <w:sz w:val="22"/>
          <w:szCs w:val="22"/>
          <w:lang w:val="en-GB"/>
        </w:rPr>
        <w:t>CREDIT CARDS ARE NOT ACCEPTED</w:t>
      </w:r>
    </w:p>
    <w:p w:rsidR="001E722C" w:rsidRPr="00C270A3" w:rsidRDefault="001E722C" w:rsidP="001E722C">
      <w:pPr>
        <w:tabs>
          <w:tab w:val="left" w:pos="567"/>
        </w:tabs>
        <w:ind w:right="283"/>
        <w:rPr>
          <w:rFonts w:ascii="Verdana" w:hAnsi="Verdana"/>
          <w:sz w:val="20"/>
          <w:szCs w:val="20"/>
          <w:lang w:val="en-GB"/>
        </w:rPr>
      </w:pPr>
    </w:p>
    <w:p w:rsidR="001E722C" w:rsidRPr="00C270A3" w:rsidRDefault="001E722C" w:rsidP="001E722C">
      <w:pPr>
        <w:tabs>
          <w:tab w:val="left" w:pos="2835"/>
        </w:tabs>
        <w:rPr>
          <w:rFonts w:ascii="Verdana" w:hAnsi="Verdana" w:cs="Arial"/>
          <w:sz w:val="22"/>
          <w:szCs w:val="22"/>
          <w:lang w:val="en-GB"/>
        </w:rPr>
      </w:pPr>
      <w:r w:rsidRPr="00C270A3">
        <w:rPr>
          <w:rFonts w:ascii="Verdana" w:hAnsi="Verdana" w:cs="Arial"/>
          <w:sz w:val="22"/>
          <w:szCs w:val="22"/>
          <w:lang w:val="en-GB"/>
        </w:rPr>
        <w:t>Please pay by bank transfer to:</w:t>
      </w:r>
    </w:p>
    <w:p w:rsidR="001E722C" w:rsidRPr="00C270A3" w:rsidRDefault="001E722C" w:rsidP="001E722C">
      <w:pPr>
        <w:tabs>
          <w:tab w:val="left" w:pos="567"/>
        </w:tabs>
        <w:ind w:right="283"/>
        <w:rPr>
          <w:rFonts w:ascii="Verdana" w:hAnsi="Verdana"/>
          <w:sz w:val="20"/>
          <w:szCs w:val="20"/>
          <w:lang w:val="en-GB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1668"/>
        <w:gridCol w:w="8187"/>
      </w:tblGrid>
      <w:tr w:rsidR="001E722C" w:rsidRPr="00C270A3" w:rsidTr="00C75046">
        <w:tc>
          <w:tcPr>
            <w:tcW w:w="1668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lang w:val="en-GB"/>
              </w:rPr>
            </w:pPr>
            <w:r w:rsidRPr="00C270A3">
              <w:rPr>
                <w:rFonts w:ascii="Verdana" w:hAnsi="Verdana"/>
                <w:sz w:val="22"/>
                <w:lang w:val="en-GB"/>
              </w:rPr>
              <w:t>Beneficiary</w:t>
            </w:r>
          </w:p>
        </w:tc>
        <w:tc>
          <w:tcPr>
            <w:tcW w:w="8187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lang w:val="en-GB"/>
              </w:rPr>
            </w:pPr>
            <w:r w:rsidRPr="00C270A3">
              <w:rPr>
                <w:rFonts w:ascii="Verdana" w:hAnsi="Verdana"/>
                <w:sz w:val="22"/>
                <w:lang w:val="en-GB"/>
              </w:rPr>
              <w:t>Eislauf Club beider Basel</w:t>
            </w:r>
          </w:p>
          <w:p w:rsidR="001E722C" w:rsidRPr="00C270A3" w:rsidRDefault="00EF4E1B" w:rsidP="00821373">
            <w:p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SYS Mixed Age Trophy</w:t>
            </w:r>
          </w:p>
        </w:tc>
      </w:tr>
      <w:tr w:rsidR="001E722C" w:rsidRPr="00EF4E1B" w:rsidTr="00C75046">
        <w:tc>
          <w:tcPr>
            <w:tcW w:w="1668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lang w:val="en-GB"/>
              </w:rPr>
            </w:pPr>
            <w:r w:rsidRPr="00C270A3">
              <w:rPr>
                <w:rFonts w:ascii="Verdana" w:hAnsi="Verdana"/>
                <w:sz w:val="22"/>
                <w:lang w:val="en-GB"/>
              </w:rPr>
              <w:t>Bank</w:t>
            </w:r>
          </w:p>
        </w:tc>
        <w:tc>
          <w:tcPr>
            <w:tcW w:w="8187" w:type="dxa"/>
            <w:shd w:val="clear" w:color="auto" w:fill="auto"/>
          </w:tcPr>
          <w:p w:rsidR="001E722C" w:rsidRPr="00EF4E1B" w:rsidRDefault="001E722C" w:rsidP="00821373">
            <w:pPr>
              <w:rPr>
                <w:rFonts w:ascii="Verdana" w:hAnsi="Verdana"/>
                <w:sz w:val="22"/>
                <w:lang w:val="de-CH"/>
              </w:rPr>
            </w:pPr>
            <w:r w:rsidRPr="00EF4E1B">
              <w:rPr>
                <w:rFonts w:ascii="Verdana" w:hAnsi="Verdana"/>
                <w:sz w:val="22"/>
                <w:lang w:val="de-CH"/>
              </w:rPr>
              <w:t>PostFinance AG</w:t>
            </w:r>
            <w:r w:rsidRPr="00EF4E1B">
              <w:rPr>
                <w:rFonts w:ascii="Verdana" w:hAnsi="Verdana"/>
                <w:sz w:val="22"/>
                <w:szCs w:val="22"/>
                <w:lang w:val="de-CH"/>
              </w:rPr>
              <w:t xml:space="preserve">, Mingerstrasse 20, </w:t>
            </w:r>
            <w:r w:rsidRPr="00EF4E1B">
              <w:rPr>
                <w:rFonts w:ascii="Verdana" w:hAnsi="Verdana" w:cs="Arial"/>
                <w:sz w:val="22"/>
                <w:szCs w:val="22"/>
                <w:lang w:val="de-CH"/>
              </w:rPr>
              <w:t xml:space="preserve">3030 Bern, Switzerland </w:t>
            </w:r>
          </w:p>
        </w:tc>
      </w:tr>
      <w:tr w:rsidR="001E722C" w:rsidRPr="00C270A3" w:rsidTr="00C75046">
        <w:tc>
          <w:tcPr>
            <w:tcW w:w="1668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lang w:val="en-GB"/>
              </w:rPr>
            </w:pPr>
            <w:r w:rsidRPr="00C270A3">
              <w:rPr>
                <w:rFonts w:ascii="Verdana" w:hAnsi="Verdana"/>
                <w:sz w:val="22"/>
                <w:lang w:val="en-GB"/>
              </w:rPr>
              <w:t>Account No</w:t>
            </w:r>
          </w:p>
        </w:tc>
        <w:tc>
          <w:tcPr>
            <w:tcW w:w="8187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lang w:val="en-GB"/>
              </w:rPr>
            </w:pPr>
            <w:r w:rsidRPr="00C270A3">
              <w:rPr>
                <w:rFonts w:ascii="Verdana" w:hAnsi="Verdana"/>
                <w:sz w:val="22"/>
                <w:lang w:val="en-GB"/>
              </w:rPr>
              <w:t>15-048505-8</w:t>
            </w:r>
          </w:p>
        </w:tc>
      </w:tr>
      <w:tr w:rsidR="001E722C" w:rsidRPr="00C270A3" w:rsidTr="00C75046">
        <w:tc>
          <w:tcPr>
            <w:tcW w:w="1668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lang w:val="en-GB"/>
              </w:rPr>
            </w:pPr>
            <w:r w:rsidRPr="00C270A3">
              <w:rPr>
                <w:rFonts w:ascii="Verdana" w:hAnsi="Verdana"/>
                <w:sz w:val="22"/>
                <w:lang w:val="en-GB"/>
              </w:rPr>
              <w:t>IBAN</w:t>
            </w:r>
          </w:p>
        </w:tc>
        <w:tc>
          <w:tcPr>
            <w:tcW w:w="8187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C270A3">
              <w:rPr>
                <w:rFonts w:ascii="Verdana" w:hAnsi="Verdana"/>
                <w:bCs/>
                <w:sz w:val="22"/>
                <w:szCs w:val="22"/>
                <w:lang w:val="en-GB"/>
              </w:rPr>
              <w:t>CH17 0900 0000 1504 8505 8</w:t>
            </w:r>
          </w:p>
        </w:tc>
      </w:tr>
      <w:tr w:rsidR="001E722C" w:rsidRPr="00C270A3" w:rsidTr="00C75046">
        <w:tc>
          <w:tcPr>
            <w:tcW w:w="1668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lang w:val="en-GB"/>
              </w:rPr>
            </w:pPr>
            <w:r w:rsidRPr="00C270A3">
              <w:rPr>
                <w:rFonts w:ascii="Verdana" w:hAnsi="Verdana"/>
                <w:sz w:val="22"/>
                <w:lang w:val="en-GB"/>
              </w:rPr>
              <w:t>BIC/SWIFT</w:t>
            </w:r>
          </w:p>
        </w:tc>
        <w:tc>
          <w:tcPr>
            <w:tcW w:w="8187" w:type="dxa"/>
            <w:shd w:val="clear" w:color="auto" w:fill="auto"/>
          </w:tcPr>
          <w:p w:rsidR="001E722C" w:rsidRPr="00C270A3" w:rsidRDefault="001E722C" w:rsidP="00821373">
            <w:pPr>
              <w:rPr>
                <w:rFonts w:ascii="Verdana" w:hAnsi="Verdana"/>
                <w:sz w:val="22"/>
                <w:highlight w:val="yellow"/>
                <w:lang w:val="en-GB"/>
              </w:rPr>
            </w:pPr>
            <w:r w:rsidRPr="00C270A3">
              <w:rPr>
                <w:rFonts w:ascii="Verdana" w:hAnsi="Verdana"/>
                <w:sz w:val="22"/>
                <w:lang w:val="en-GB"/>
              </w:rPr>
              <w:t>POFICHBEXXX</w:t>
            </w:r>
          </w:p>
        </w:tc>
      </w:tr>
    </w:tbl>
    <w:p w:rsidR="001E722C" w:rsidRPr="00C270A3" w:rsidRDefault="001E722C" w:rsidP="001E722C">
      <w:pPr>
        <w:rPr>
          <w:rFonts w:ascii="Verdana" w:hAnsi="Verdana"/>
          <w:sz w:val="20"/>
          <w:szCs w:val="20"/>
          <w:lang w:val="en-GB"/>
        </w:rPr>
      </w:pPr>
    </w:p>
    <w:p w:rsidR="001E722C" w:rsidRPr="00C270A3" w:rsidRDefault="001E722C" w:rsidP="001E722C">
      <w:pPr>
        <w:tabs>
          <w:tab w:val="num" w:pos="660"/>
        </w:tabs>
        <w:jc w:val="both"/>
        <w:rPr>
          <w:rFonts w:ascii="Verdana" w:hAnsi="Verdana" w:cs="Arial"/>
          <w:b/>
          <w:bCs/>
          <w:sz w:val="22"/>
          <w:szCs w:val="22"/>
          <w:u w:val="single"/>
          <w:lang w:val="en-GB" w:eastAsia="de-CH"/>
        </w:rPr>
      </w:pPr>
      <w:r w:rsidRPr="00C270A3">
        <w:rPr>
          <w:rFonts w:ascii="Verdana" w:hAnsi="Verdana" w:cs="Arial"/>
          <w:b/>
          <w:sz w:val="22"/>
          <w:szCs w:val="22"/>
          <w:lang w:val="en-GB" w:eastAsia="de-CH"/>
        </w:rPr>
        <w:t>If the organizer’s account is debited of any commission and/or charges for bank transactions, these will have to be paid in cash at the time of accreditation. The amount to be paid will be notified in advance by mail.</w:t>
      </w:r>
    </w:p>
    <w:p w:rsidR="001E722C" w:rsidRPr="00C270A3" w:rsidRDefault="001E722C" w:rsidP="001E722C">
      <w:pPr>
        <w:tabs>
          <w:tab w:val="left" w:pos="567"/>
        </w:tabs>
        <w:ind w:right="283"/>
        <w:rPr>
          <w:rFonts w:ascii="Verdana" w:hAnsi="Verdana"/>
          <w:sz w:val="20"/>
          <w:szCs w:val="20"/>
          <w:lang w:val="en-GB"/>
        </w:rPr>
      </w:pP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453"/>
      </w:tblGrid>
      <w:tr w:rsidR="001E722C" w:rsidRPr="00C270A3" w:rsidTr="00C75046">
        <w:trPr>
          <w:trHeight w:val="557"/>
        </w:trPr>
        <w:tc>
          <w:tcPr>
            <w:tcW w:w="3402" w:type="dxa"/>
            <w:vAlign w:val="center"/>
          </w:tcPr>
          <w:p w:rsidR="001E722C" w:rsidRPr="00C270A3" w:rsidRDefault="001E722C" w:rsidP="00821373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6453" w:type="dxa"/>
            <w:vAlign w:val="center"/>
          </w:tcPr>
          <w:p w:rsidR="001E722C" w:rsidRPr="00C270A3" w:rsidRDefault="001E722C" w:rsidP="00821373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70A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D82CC4" w:rsidRPr="00C270A3" w:rsidRDefault="00D82CC4" w:rsidP="001E722C">
      <w:pPr>
        <w:rPr>
          <w:lang w:val="en-GB"/>
        </w:rPr>
      </w:pPr>
    </w:p>
    <w:sectPr w:rsidR="00D82CC4" w:rsidRPr="00C270A3" w:rsidSect="0082170B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993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B0" w:rsidRDefault="00A565B0">
      <w:r>
        <w:separator/>
      </w:r>
    </w:p>
  </w:endnote>
  <w:endnote w:type="continuationSeparator" w:id="0">
    <w:p w:rsidR="00A565B0" w:rsidRDefault="00A5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B0" w:rsidRDefault="00A565B0">
      <w:r>
        <w:separator/>
      </w:r>
    </w:p>
  </w:footnote>
  <w:footnote w:type="continuationSeparator" w:id="0">
    <w:p w:rsidR="00A565B0" w:rsidRDefault="00A5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1E722C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92268A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D535A6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it-CH" w:vendorID="64" w:dllVersion="131078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082B4A"/>
    <w:rsid w:val="000C580B"/>
    <w:rsid w:val="000E0A0F"/>
    <w:rsid w:val="0015065C"/>
    <w:rsid w:val="00157268"/>
    <w:rsid w:val="00180BD8"/>
    <w:rsid w:val="00197027"/>
    <w:rsid w:val="001E722C"/>
    <w:rsid w:val="001F3923"/>
    <w:rsid w:val="00222818"/>
    <w:rsid w:val="00227836"/>
    <w:rsid w:val="00271DC9"/>
    <w:rsid w:val="002829B9"/>
    <w:rsid w:val="00302356"/>
    <w:rsid w:val="00304188"/>
    <w:rsid w:val="00355691"/>
    <w:rsid w:val="00380FE8"/>
    <w:rsid w:val="003E455B"/>
    <w:rsid w:val="003F5CA9"/>
    <w:rsid w:val="00405D0B"/>
    <w:rsid w:val="004A11D9"/>
    <w:rsid w:val="004B31E5"/>
    <w:rsid w:val="00541448"/>
    <w:rsid w:val="00631524"/>
    <w:rsid w:val="00662F71"/>
    <w:rsid w:val="00670008"/>
    <w:rsid w:val="006806A3"/>
    <w:rsid w:val="0068122A"/>
    <w:rsid w:val="0069135D"/>
    <w:rsid w:val="006E15F7"/>
    <w:rsid w:val="00706CD7"/>
    <w:rsid w:val="00715D13"/>
    <w:rsid w:val="00814E9E"/>
    <w:rsid w:val="00821373"/>
    <w:rsid w:val="0082170B"/>
    <w:rsid w:val="0083568E"/>
    <w:rsid w:val="008A495C"/>
    <w:rsid w:val="008D1EA4"/>
    <w:rsid w:val="008E3C4A"/>
    <w:rsid w:val="008E7EB0"/>
    <w:rsid w:val="0092268A"/>
    <w:rsid w:val="00942115"/>
    <w:rsid w:val="00960F3A"/>
    <w:rsid w:val="009F0F0B"/>
    <w:rsid w:val="00A045B1"/>
    <w:rsid w:val="00A565B0"/>
    <w:rsid w:val="00A614F8"/>
    <w:rsid w:val="00A83043"/>
    <w:rsid w:val="00A8781E"/>
    <w:rsid w:val="00AB051A"/>
    <w:rsid w:val="00B73521"/>
    <w:rsid w:val="00BA2DA3"/>
    <w:rsid w:val="00BB5492"/>
    <w:rsid w:val="00C270A3"/>
    <w:rsid w:val="00C75046"/>
    <w:rsid w:val="00C97352"/>
    <w:rsid w:val="00CB3B98"/>
    <w:rsid w:val="00D43287"/>
    <w:rsid w:val="00D535A6"/>
    <w:rsid w:val="00D82CC4"/>
    <w:rsid w:val="00D90C68"/>
    <w:rsid w:val="00DA7CDA"/>
    <w:rsid w:val="00E81806"/>
    <w:rsid w:val="00EF4E1B"/>
    <w:rsid w:val="00F04F9E"/>
    <w:rsid w:val="00F705D0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0587E144-C147-4A38-90CA-42A9E26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BB5492"/>
    <w:pPr>
      <w:widowControl/>
      <w:jc w:val="center"/>
    </w:pPr>
    <w:rPr>
      <w:rFonts w:ascii="Times" w:eastAsia="Times New Roman" w:hAnsi="Times" w:cs="Times New Roman"/>
      <w:sz w:val="40"/>
      <w:szCs w:val="20"/>
      <w:lang w:val="en-GB" w:eastAsia="ar-SA" w:bidi="ar-SA"/>
    </w:rPr>
  </w:style>
  <w:style w:type="character" w:customStyle="1" w:styleId="TitelZchn">
    <w:name w:val="Titel Zchn"/>
    <w:link w:val="Titel"/>
    <w:rsid w:val="00BB5492"/>
    <w:rPr>
      <w:rFonts w:ascii="Times" w:hAnsi="Times"/>
      <w:sz w:val="40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492"/>
    <w:pPr>
      <w:spacing w:after="60"/>
      <w:jc w:val="center"/>
      <w:outlineLvl w:val="1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BB5492"/>
    <w:rPr>
      <w:rFonts w:ascii="Calibri Light" w:eastAsia="SimSun" w:hAnsi="Calibri Light" w:cs="Times New Roman"/>
      <w:sz w:val="24"/>
      <w:szCs w:val="24"/>
      <w:lang w:val="en-US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5</cp:revision>
  <cp:lastPrinted>2019-01-29T09:47:00Z</cp:lastPrinted>
  <dcterms:created xsi:type="dcterms:W3CDTF">2021-08-11T06:09:00Z</dcterms:created>
  <dcterms:modified xsi:type="dcterms:W3CDTF">2021-08-11T06:37:00Z</dcterms:modified>
</cp:coreProperties>
</file>