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3A" w:rsidRPr="00661E74" w:rsidRDefault="00960F3A" w:rsidP="00960F3A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</w:p>
    <w:p w:rsidR="00960F3A" w:rsidRPr="00661E74" w:rsidRDefault="00960F3A" w:rsidP="00960F3A">
      <w:pPr>
        <w:widowControl/>
        <w:suppressAutoHyphens w:val="0"/>
        <w:autoSpaceDE w:val="0"/>
        <w:jc w:val="right"/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</w:pPr>
      <w:bookmarkStart w:id="0" w:name="_GoBack"/>
      <w:bookmarkEnd w:id="0"/>
      <w:r w:rsidRPr="00661E74">
        <w:rPr>
          <w:rFonts w:ascii="Verdana" w:eastAsia="Times New Roman" w:hAnsi="Verdana" w:cs="Times New Roman"/>
          <w:b/>
          <w:bCs/>
          <w:iCs/>
          <w:color w:val="000000"/>
          <w:sz w:val="28"/>
          <w:szCs w:val="28"/>
          <w:lang w:val="en-GB"/>
        </w:rPr>
        <w:t xml:space="preserve"> </w:t>
      </w:r>
      <w:r w:rsidRPr="00661E74">
        <w:rPr>
          <w:rFonts w:ascii="Verdana" w:eastAsia="Times New Roman" w:hAnsi="Verdana" w:cs="Times New Roman"/>
          <w:b/>
          <w:bCs/>
          <w:color w:val="FFFFFF"/>
          <w:sz w:val="28"/>
          <w:szCs w:val="28"/>
          <w:shd w:val="clear" w:color="auto" w:fill="000000"/>
          <w:lang w:val="en-GB"/>
        </w:rPr>
        <w:t>Form 6</w:t>
      </w:r>
    </w:p>
    <w:p w:rsidR="00960F3A" w:rsidRPr="00661E74" w:rsidRDefault="00960F3A" w:rsidP="00960F3A">
      <w:pPr>
        <w:pStyle w:val="Titel"/>
        <w:rPr>
          <w:rFonts w:ascii="Verdana" w:hAnsi="Verdana"/>
          <w:b/>
          <w:sz w:val="22"/>
          <w:szCs w:val="22"/>
          <w:u w:val="single"/>
        </w:rPr>
      </w:pPr>
    </w:p>
    <w:p w:rsidR="00960F3A" w:rsidRPr="00661E74" w:rsidRDefault="00960F3A" w:rsidP="00960F3A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661E74">
        <w:rPr>
          <w:rFonts w:ascii="Verdana" w:hAnsi="Verdana"/>
          <w:b/>
          <w:sz w:val="28"/>
          <w:szCs w:val="28"/>
          <w:lang w:val="en-GB"/>
        </w:rPr>
        <w:t>JUDGES AND OFFICIALS ENTRY FORM</w:t>
      </w:r>
    </w:p>
    <w:p w:rsidR="00960F3A" w:rsidRPr="00661E74" w:rsidRDefault="00960F3A" w:rsidP="00960F3A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2"/>
          <w:szCs w:val="22"/>
          <w:lang w:val="en-GB"/>
        </w:rPr>
      </w:pPr>
    </w:p>
    <w:p w:rsidR="00960F3A" w:rsidRPr="00661E74" w:rsidRDefault="00960F3A" w:rsidP="00960F3A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0000"/>
          <w:lang w:val="en-GB"/>
        </w:rPr>
      </w:pPr>
      <w:r w:rsidRPr="00661E74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Please return this form before 1</w:t>
      </w:r>
      <w:r w:rsidR="004C5A32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5</w:t>
      </w:r>
      <w:r w:rsidRPr="00661E74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 February </w:t>
      </w:r>
      <w:r w:rsidR="004C5A32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2022</w:t>
      </w:r>
    </w:p>
    <w:p w:rsidR="00960F3A" w:rsidRPr="00661E74" w:rsidRDefault="00960F3A" w:rsidP="00960F3A">
      <w:pPr>
        <w:tabs>
          <w:tab w:val="left" w:pos="892"/>
        </w:tabs>
        <w:jc w:val="center"/>
        <w:rPr>
          <w:rFonts w:ascii="Verdana" w:hAnsi="Verdana"/>
          <w:sz w:val="18"/>
          <w:szCs w:val="18"/>
          <w:lang w:val="en-GB"/>
        </w:rPr>
      </w:pPr>
      <w:proofErr w:type="gramStart"/>
      <w:r w:rsidRPr="00661E74">
        <w:rPr>
          <w:rFonts w:ascii="Verdana" w:hAnsi="Verdana"/>
          <w:sz w:val="18"/>
          <w:szCs w:val="18"/>
          <w:lang w:val="en-GB"/>
        </w:rPr>
        <w:t>to</w:t>
      </w:r>
      <w:proofErr w:type="gramEnd"/>
      <w:r w:rsidRPr="00661E74">
        <w:rPr>
          <w:rFonts w:ascii="Verdana" w:hAnsi="Verdana"/>
          <w:sz w:val="18"/>
          <w:szCs w:val="18"/>
          <w:lang w:val="en-GB"/>
        </w:rPr>
        <w:t xml:space="preserve"> Organizing Committee: info@mixedagetrophy.ch</w:t>
      </w:r>
    </w:p>
    <w:p w:rsidR="00960F3A" w:rsidRPr="00661E74" w:rsidRDefault="00960F3A" w:rsidP="00960F3A">
      <w:pPr>
        <w:jc w:val="center"/>
        <w:rPr>
          <w:rFonts w:ascii="Futura Bk" w:hAnsi="Futura Bk"/>
          <w:b/>
          <w:sz w:val="18"/>
          <w:szCs w:val="18"/>
          <w:lang w:val="en-GB"/>
        </w:rPr>
      </w:pPr>
    </w:p>
    <w:tbl>
      <w:tblPr>
        <w:tblW w:w="9627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6876"/>
      </w:tblGrid>
      <w:tr w:rsidR="00960F3A" w:rsidRPr="00661E74" w:rsidTr="00747E54">
        <w:trPr>
          <w:cantSplit/>
          <w:trHeight w:val="567"/>
        </w:trPr>
        <w:tc>
          <w:tcPr>
            <w:tcW w:w="2751" w:type="dxa"/>
            <w:vAlign w:val="center"/>
          </w:tcPr>
          <w:p w:rsidR="00960F3A" w:rsidRPr="00661E74" w:rsidRDefault="00960F3A" w:rsidP="00EC5687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 w:eastAsia="en-US"/>
              </w:rPr>
              <w:t>Judge</w:t>
            </w:r>
          </w:p>
        </w:tc>
        <w:tc>
          <w:tcPr>
            <w:tcW w:w="6876" w:type="dxa"/>
            <w:vAlign w:val="center"/>
          </w:tcPr>
          <w:p w:rsidR="00960F3A" w:rsidRPr="00661E74" w:rsidRDefault="00960F3A" w:rsidP="00EC5687">
            <w:pPr>
              <w:jc w:val="both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960F3A" w:rsidRPr="00661E74" w:rsidTr="00747E54">
        <w:trPr>
          <w:cantSplit/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661E7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 w:eastAsia="en-US"/>
              </w:rPr>
              <w:t>ISU Member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jc w:val="both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960F3A" w:rsidRPr="00661E74" w:rsidTr="00747E54">
        <w:trPr>
          <w:cantSplit/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661E7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 w:eastAsia="en-US"/>
              </w:rPr>
              <w:t>Official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jc w:val="both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960F3A" w:rsidRPr="00661E74" w:rsidTr="00747E54">
        <w:trPr>
          <w:cantSplit/>
          <w:trHeight w:val="56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 w:eastAsia="en-US"/>
              </w:rPr>
            </w:pPr>
            <w:r w:rsidRPr="00661E74"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 w:eastAsia="en-US"/>
              </w:rPr>
              <w:t xml:space="preserve">Phone / E-mail 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jc w:val="both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:rsidR="00960F3A" w:rsidRPr="00661E74" w:rsidRDefault="00960F3A" w:rsidP="00960F3A">
      <w:pPr>
        <w:tabs>
          <w:tab w:val="left" w:pos="878"/>
        </w:tabs>
        <w:rPr>
          <w:rFonts w:ascii="Verdana" w:hAnsi="Verdana"/>
          <w:b/>
          <w:snapToGrid w:val="0"/>
          <w:color w:val="000000"/>
          <w:sz w:val="18"/>
          <w:szCs w:val="18"/>
          <w:lang w:val="en-GB"/>
        </w:rPr>
      </w:pPr>
    </w:p>
    <w:p w:rsidR="00960F3A" w:rsidRPr="00661E74" w:rsidRDefault="00960F3A" w:rsidP="00271DC9">
      <w:pPr>
        <w:tabs>
          <w:tab w:val="left" w:pos="284"/>
        </w:tabs>
        <w:jc w:val="both"/>
        <w:rPr>
          <w:rFonts w:ascii="Verdana" w:hAnsi="Verdana"/>
          <w:b/>
          <w:snapToGrid w:val="0"/>
          <w:color w:val="000000"/>
          <w:sz w:val="22"/>
          <w:szCs w:val="22"/>
          <w:lang w:val="en-GB"/>
        </w:rPr>
      </w:pPr>
      <w:r w:rsidRPr="00661E74">
        <w:rPr>
          <w:rFonts w:ascii="Verdana" w:hAnsi="Verdana"/>
          <w:b/>
          <w:snapToGrid w:val="0"/>
          <w:color w:val="000000"/>
          <w:sz w:val="22"/>
          <w:szCs w:val="22"/>
          <w:lang w:val="en-GB"/>
        </w:rPr>
        <w:tab/>
        <w:t>ARRIVAL</w:t>
      </w:r>
    </w:p>
    <w:p w:rsidR="00271DC9" w:rsidRPr="00661E74" w:rsidRDefault="00271DC9" w:rsidP="00960F3A">
      <w:pPr>
        <w:tabs>
          <w:tab w:val="left" w:pos="284"/>
        </w:tabs>
        <w:rPr>
          <w:rFonts w:ascii="Verdana" w:hAnsi="Verdana"/>
          <w:b/>
          <w:snapToGrid w:val="0"/>
          <w:color w:val="000000"/>
          <w:sz w:val="16"/>
          <w:szCs w:val="16"/>
          <w:lang w:val="en-GB"/>
        </w:rPr>
      </w:pPr>
    </w:p>
    <w:tbl>
      <w:tblPr>
        <w:tblW w:w="9627" w:type="dxa"/>
        <w:tblInd w:w="317" w:type="dxa"/>
        <w:tblLook w:val="01E0" w:firstRow="1" w:lastRow="1" w:firstColumn="1" w:lastColumn="1" w:noHBand="0" w:noVBand="0"/>
      </w:tblPr>
      <w:tblGrid>
        <w:gridCol w:w="2751"/>
        <w:gridCol w:w="2303"/>
        <w:gridCol w:w="2303"/>
        <w:gridCol w:w="2270"/>
      </w:tblGrid>
      <w:tr w:rsidR="00960F3A" w:rsidRPr="00661E74" w:rsidTr="00747E54">
        <w:trPr>
          <w:trHeight w:val="39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 xml:space="preserve">Date </w: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highlight w:val="yellow"/>
                <w:lang w:val="en-GB"/>
              </w:rPr>
              <w:t>and time</w: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 xml:space="preserve"> of arrival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960F3A" w:rsidRPr="00661E74" w:rsidTr="00747E54">
        <w:trPr>
          <w:trHeight w:val="39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>Place of arrival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960F3A" w:rsidRPr="00661E74" w:rsidTr="00747E54">
        <w:trPr>
          <w:trHeight w:val="39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 xml:space="preserve">By plane  </w: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 xml:space="preserve">By train  </w: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 xml:space="preserve">By bus  </w: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 xml:space="preserve">By car  </w: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960F3A" w:rsidRPr="00661E74" w:rsidTr="00747E54">
        <w:trPr>
          <w:trHeight w:val="39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960F3A" w:rsidRPr="00661E74" w:rsidRDefault="00960F3A" w:rsidP="00960F3A">
      <w:pPr>
        <w:tabs>
          <w:tab w:val="left" w:pos="878"/>
        </w:tabs>
        <w:rPr>
          <w:rFonts w:ascii="Verdana" w:hAnsi="Verdana"/>
          <w:b/>
          <w:snapToGrid w:val="0"/>
          <w:color w:val="000000"/>
          <w:sz w:val="18"/>
          <w:szCs w:val="18"/>
          <w:lang w:val="en-GB"/>
        </w:rPr>
      </w:pPr>
    </w:p>
    <w:p w:rsidR="00960F3A" w:rsidRPr="00661E74" w:rsidRDefault="00960F3A" w:rsidP="00960F3A">
      <w:pPr>
        <w:tabs>
          <w:tab w:val="left" w:pos="284"/>
        </w:tabs>
        <w:rPr>
          <w:rFonts w:ascii="Verdana" w:hAnsi="Verdana"/>
          <w:b/>
          <w:snapToGrid w:val="0"/>
          <w:color w:val="000000"/>
          <w:sz w:val="22"/>
          <w:szCs w:val="22"/>
          <w:lang w:val="en-GB"/>
        </w:rPr>
      </w:pPr>
      <w:r w:rsidRPr="00661E74">
        <w:rPr>
          <w:rFonts w:ascii="Verdana" w:hAnsi="Verdana"/>
          <w:b/>
          <w:snapToGrid w:val="0"/>
          <w:color w:val="000000"/>
          <w:sz w:val="22"/>
          <w:szCs w:val="22"/>
          <w:lang w:val="en-GB"/>
        </w:rPr>
        <w:tab/>
        <w:t>DEPARTURE</w:t>
      </w:r>
    </w:p>
    <w:p w:rsidR="00271DC9" w:rsidRPr="00661E74" w:rsidRDefault="00271DC9" w:rsidP="00960F3A">
      <w:pPr>
        <w:tabs>
          <w:tab w:val="left" w:pos="284"/>
        </w:tabs>
        <w:rPr>
          <w:rFonts w:ascii="Verdana" w:hAnsi="Verdana"/>
          <w:b/>
          <w:snapToGrid w:val="0"/>
          <w:color w:val="000000"/>
          <w:sz w:val="16"/>
          <w:szCs w:val="16"/>
          <w:lang w:val="en-GB"/>
        </w:rPr>
      </w:pPr>
    </w:p>
    <w:tbl>
      <w:tblPr>
        <w:tblW w:w="9638" w:type="dxa"/>
        <w:tblInd w:w="317" w:type="dxa"/>
        <w:tblLook w:val="01E0" w:firstRow="1" w:lastRow="1" w:firstColumn="1" w:lastColumn="1" w:noHBand="0" w:noVBand="0"/>
      </w:tblPr>
      <w:tblGrid>
        <w:gridCol w:w="2751"/>
        <w:gridCol w:w="2303"/>
        <w:gridCol w:w="2303"/>
        <w:gridCol w:w="2281"/>
      </w:tblGrid>
      <w:tr w:rsidR="00960F3A" w:rsidRPr="00661E74" w:rsidTr="00747E54">
        <w:trPr>
          <w:trHeight w:val="39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 xml:space="preserve">Date </w: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highlight w:val="yellow"/>
                <w:lang w:val="en-GB"/>
              </w:rPr>
              <w:t>and time</w: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 xml:space="preserve"> of departure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271DC9">
            <w:pPr>
              <w:tabs>
                <w:tab w:val="left" w:pos="878"/>
              </w:tabs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960F3A" w:rsidRPr="00661E74" w:rsidTr="00747E54">
        <w:trPr>
          <w:trHeight w:val="39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>Place of departure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271DC9">
            <w:pPr>
              <w:tabs>
                <w:tab w:val="left" w:pos="878"/>
              </w:tabs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960F3A" w:rsidRPr="00661E74" w:rsidTr="00747E54">
        <w:trPr>
          <w:trHeight w:val="39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 xml:space="preserve">By plane  </w: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271DC9">
            <w:pPr>
              <w:tabs>
                <w:tab w:val="left" w:pos="878"/>
              </w:tabs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 xml:space="preserve">By train  </w: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271DC9">
            <w:pPr>
              <w:tabs>
                <w:tab w:val="left" w:pos="878"/>
              </w:tabs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 xml:space="preserve">By bus  </w: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271DC9">
            <w:pPr>
              <w:tabs>
                <w:tab w:val="left" w:pos="878"/>
              </w:tabs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 xml:space="preserve">By car  </w: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960F3A" w:rsidRPr="00661E74" w:rsidTr="00747E54">
        <w:trPr>
          <w:trHeight w:val="397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3A" w:rsidRPr="00661E74" w:rsidRDefault="00960F3A" w:rsidP="00271DC9">
            <w:pPr>
              <w:tabs>
                <w:tab w:val="left" w:pos="878"/>
              </w:tabs>
              <w:jc w:val="both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960F3A" w:rsidRPr="00661E74" w:rsidRDefault="00960F3A" w:rsidP="00960F3A">
      <w:pPr>
        <w:tabs>
          <w:tab w:val="left" w:pos="892"/>
        </w:tabs>
        <w:rPr>
          <w:rFonts w:ascii="Verdana" w:hAnsi="Verdana"/>
          <w:b/>
          <w:snapToGrid w:val="0"/>
          <w:color w:val="000000"/>
          <w:sz w:val="18"/>
          <w:szCs w:val="18"/>
          <w:lang w:val="en-GB"/>
        </w:rPr>
      </w:pPr>
    </w:p>
    <w:p w:rsidR="00960F3A" w:rsidRPr="00661E74" w:rsidRDefault="00960F3A" w:rsidP="00960F3A">
      <w:pPr>
        <w:tabs>
          <w:tab w:val="left" w:pos="284"/>
        </w:tabs>
        <w:rPr>
          <w:rFonts w:ascii="Verdana" w:hAnsi="Verdana"/>
          <w:b/>
          <w:snapToGrid w:val="0"/>
          <w:color w:val="000000"/>
          <w:sz w:val="22"/>
          <w:szCs w:val="22"/>
          <w:lang w:val="en-GB"/>
        </w:rPr>
      </w:pPr>
      <w:r w:rsidRPr="00661E74">
        <w:rPr>
          <w:rFonts w:ascii="Verdana" w:hAnsi="Verdana"/>
          <w:b/>
          <w:snapToGrid w:val="0"/>
          <w:color w:val="000000"/>
          <w:sz w:val="22"/>
          <w:szCs w:val="22"/>
          <w:lang w:val="en-GB"/>
        </w:rPr>
        <w:tab/>
        <w:t>HOTEL ROOM REQUEST</w:t>
      </w:r>
    </w:p>
    <w:p w:rsidR="00271DC9" w:rsidRPr="00661E74" w:rsidRDefault="00271DC9" w:rsidP="00960F3A">
      <w:pPr>
        <w:tabs>
          <w:tab w:val="left" w:pos="284"/>
        </w:tabs>
        <w:rPr>
          <w:rFonts w:ascii="Verdana" w:hAnsi="Verdana"/>
          <w:b/>
          <w:snapToGrid w:val="0"/>
          <w:color w:val="000000"/>
          <w:sz w:val="16"/>
          <w:szCs w:val="16"/>
          <w:lang w:val="en-GB"/>
        </w:rPr>
      </w:pPr>
    </w:p>
    <w:tbl>
      <w:tblPr>
        <w:tblW w:w="9631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3"/>
        <w:gridCol w:w="5748"/>
      </w:tblGrid>
      <w:tr w:rsidR="00960F3A" w:rsidRPr="00661E74" w:rsidTr="00747E54">
        <w:trPr>
          <w:trHeight w:val="397"/>
        </w:trPr>
        <w:tc>
          <w:tcPr>
            <w:tcW w:w="3883" w:type="dxa"/>
            <w:vAlign w:val="center"/>
          </w:tcPr>
          <w:p w:rsidR="00960F3A" w:rsidRPr="00661E74" w:rsidRDefault="00960F3A" w:rsidP="00EC5687">
            <w:pPr>
              <w:tabs>
                <w:tab w:val="left" w:pos="448"/>
              </w:tabs>
              <w:ind w:left="840" w:hanging="806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>Single room</w:t>
            </w:r>
          </w:p>
        </w:tc>
        <w:tc>
          <w:tcPr>
            <w:tcW w:w="5748" w:type="dxa"/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ind w:left="840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960F3A" w:rsidRPr="00661E74" w:rsidTr="00747E54">
        <w:trPr>
          <w:trHeight w:val="397"/>
        </w:trPr>
        <w:tc>
          <w:tcPr>
            <w:tcW w:w="3883" w:type="dxa"/>
            <w:vAlign w:val="center"/>
          </w:tcPr>
          <w:p w:rsidR="00960F3A" w:rsidRPr="00661E74" w:rsidRDefault="00960F3A" w:rsidP="00EC5687">
            <w:pPr>
              <w:tabs>
                <w:tab w:val="left" w:pos="448"/>
              </w:tabs>
              <w:ind w:left="840" w:hanging="806"/>
              <w:jc w:val="both"/>
              <w:rPr>
                <w:rFonts w:ascii="Verdana" w:hAnsi="Verdana"/>
                <w:b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>Double room</w:t>
            </w:r>
          </w:p>
        </w:tc>
        <w:tc>
          <w:tcPr>
            <w:tcW w:w="5748" w:type="dxa"/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ind w:left="840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  <w:tr w:rsidR="00960F3A" w:rsidRPr="00661E74" w:rsidTr="00747E54">
        <w:trPr>
          <w:trHeight w:val="397"/>
        </w:trPr>
        <w:tc>
          <w:tcPr>
            <w:tcW w:w="3883" w:type="dxa"/>
            <w:vAlign w:val="center"/>
          </w:tcPr>
          <w:p w:rsidR="00960F3A" w:rsidRPr="00661E74" w:rsidRDefault="00960F3A" w:rsidP="00EC5687">
            <w:pPr>
              <w:tabs>
                <w:tab w:val="left" w:pos="448"/>
              </w:tabs>
              <w:ind w:left="840" w:hanging="806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pPr>
            <w:r w:rsidRPr="00661E74"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  <w:t>Name of accompanying person</w:t>
            </w:r>
          </w:p>
        </w:tc>
        <w:tc>
          <w:tcPr>
            <w:tcW w:w="5748" w:type="dxa"/>
            <w:vAlign w:val="center"/>
          </w:tcPr>
          <w:p w:rsidR="00960F3A" w:rsidRPr="00661E74" w:rsidRDefault="00960F3A" w:rsidP="00EC5687">
            <w:pPr>
              <w:tabs>
                <w:tab w:val="left" w:pos="878"/>
              </w:tabs>
              <w:ind w:left="840"/>
              <w:rPr>
                <w:rFonts w:ascii="Verdana" w:hAnsi="Verdana"/>
                <w:snapToGrid w:val="0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960F3A" w:rsidRPr="00661E74" w:rsidRDefault="00960F3A" w:rsidP="00960F3A">
      <w:pPr>
        <w:widowControl/>
        <w:suppressAutoHyphens w:val="0"/>
        <w:autoSpaceDE w:val="0"/>
        <w:rPr>
          <w:rFonts w:ascii="Verdana" w:eastAsia="Times New Roman" w:hAnsi="Verdana" w:cs="Times New Roman"/>
          <w:bCs/>
          <w:iCs/>
          <w:color w:val="000000"/>
          <w:sz w:val="22"/>
          <w:szCs w:val="22"/>
          <w:lang w:val="en-GB"/>
        </w:rPr>
      </w:pPr>
    </w:p>
    <w:p w:rsidR="00960F3A" w:rsidRPr="00661E74" w:rsidRDefault="00960F3A" w:rsidP="00960F3A">
      <w:pPr>
        <w:widowControl/>
        <w:suppressAutoHyphens w:val="0"/>
        <w:autoSpaceDE w:val="0"/>
        <w:rPr>
          <w:rFonts w:ascii="Verdana" w:eastAsia="Times New Roman" w:hAnsi="Verdana" w:cs="Times New Roman"/>
          <w:bCs/>
          <w:iCs/>
          <w:color w:val="000000"/>
          <w:sz w:val="22"/>
          <w:szCs w:val="22"/>
          <w:lang w:val="en-GB"/>
        </w:rPr>
      </w:pPr>
    </w:p>
    <w:tbl>
      <w:tblPr>
        <w:tblW w:w="9617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6870"/>
      </w:tblGrid>
      <w:tr w:rsidR="00960F3A" w:rsidRPr="00661E74" w:rsidTr="00747E54">
        <w:trPr>
          <w:trHeight w:val="557"/>
        </w:trPr>
        <w:tc>
          <w:tcPr>
            <w:tcW w:w="2747" w:type="dxa"/>
            <w:vAlign w:val="center"/>
          </w:tcPr>
          <w:p w:rsidR="00960F3A" w:rsidRPr="00661E74" w:rsidRDefault="00960F3A" w:rsidP="00EC568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1E7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6870" w:type="dxa"/>
            <w:vAlign w:val="center"/>
          </w:tcPr>
          <w:p w:rsidR="00960F3A" w:rsidRPr="00661E74" w:rsidRDefault="00960F3A" w:rsidP="00EC568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661E7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Signature </w:t>
            </w:r>
          </w:p>
        </w:tc>
      </w:tr>
    </w:tbl>
    <w:p w:rsidR="00960F3A" w:rsidRPr="00661E74" w:rsidRDefault="00960F3A" w:rsidP="00960F3A">
      <w:pPr>
        <w:widowControl/>
        <w:suppressAutoHyphens w:val="0"/>
        <w:autoSpaceDE w:val="0"/>
        <w:rPr>
          <w:rFonts w:ascii="Verdana" w:eastAsia="Times New Roman" w:hAnsi="Verdana" w:cs="Times New Roman"/>
          <w:bCs/>
          <w:iCs/>
          <w:color w:val="000000"/>
          <w:sz w:val="22"/>
          <w:szCs w:val="22"/>
          <w:lang w:val="en-GB"/>
        </w:rPr>
      </w:pPr>
    </w:p>
    <w:p w:rsidR="00670008" w:rsidRPr="00661E74" w:rsidRDefault="00670008" w:rsidP="00960F3A">
      <w:pPr>
        <w:rPr>
          <w:lang w:val="en-GB"/>
        </w:rPr>
      </w:pPr>
    </w:p>
    <w:sectPr w:rsidR="00670008" w:rsidRPr="00661E74" w:rsidSect="0082170B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688" w:right="851" w:bottom="993" w:left="1134" w:header="284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F2" w:rsidRDefault="001355F2">
      <w:r>
        <w:separator/>
      </w:r>
    </w:p>
  </w:endnote>
  <w:endnote w:type="continuationSeparator" w:id="0">
    <w:p w:rsidR="001355F2" w:rsidRDefault="0013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00"/>
    <w:family w:val="swiss"/>
    <w:pitch w:val="variable"/>
    <w:sig w:usb0="80000867" w:usb1="5000204A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A" w:rsidRPr="0068122A" w:rsidRDefault="0068122A" w:rsidP="0068122A">
    <w:pPr>
      <w:pStyle w:val="Fuzeile"/>
      <w:jc w:val="right"/>
      <w:rPr>
        <w:rFonts w:ascii="Verdana" w:hAnsi="Verdana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F2" w:rsidRDefault="001355F2">
      <w:r>
        <w:separator/>
      </w:r>
    </w:p>
  </w:footnote>
  <w:footnote w:type="continuationSeparator" w:id="0">
    <w:p w:rsidR="001355F2" w:rsidRDefault="00135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271DC9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47E" w:rsidRDefault="0004647E">
    <w:pPr>
      <w:pStyle w:val="Kopfzeile"/>
    </w:pPr>
  </w:p>
  <w:p w:rsidR="00FF2F88" w:rsidRDefault="00FF2F88"/>
  <w:p w:rsidR="00FF2F88" w:rsidRDefault="00FF2F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9" w:rsidRPr="008A495C" w:rsidRDefault="003A4FED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136525</wp:posOffset>
          </wp:positionV>
          <wp:extent cx="1914525" cy="1400175"/>
          <wp:effectExtent l="0" t="0" r="9525" b="9525"/>
          <wp:wrapNone/>
          <wp:docPr id="1" name="Bild 7" descr="Logo MA-Trophy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MA-Trophy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14A" w:rsidRPr="008A495C" w:rsidRDefault="00302356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rFonts w:ascii="Trebuchet MS" w:hAnsi="Trebuchet MS"/>
        <w:i/>
        <w:color w:val="17365D"/>
        <w:sz w:val="36"/>
        <w:szCs w:val="36"/>
        <w:lang w:val="en-GB"/>
      </w:rPr>
      <w:br/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International Synchronized</w:t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Skating Mixed Age Trophy</w:t>
    </w:r>
  </w:p>
  <w:p w:rsidR="002829B9" w:rsidRPr="008A495C" w:rsidRDefault="002829B9" w:rsidP="00302356">
    <w:pPr>
      <w:jc w:val="right"/>
      <w:rPr>
        <w:lang w:val="en-GB"/>
      </w:rPr>
    </w:pPr>
    <w:r w:rsidRPr="008A495C">
      <w:rPr>
        <w:rFonts w:ascii="Cambria" w:hAnsi="Cambria"/>
        <w:lang w:val="en-GB"/>
      </w:rPr>
      <w:t xml:space="preserve">Basel </w:t>
    </w:r>
    <w:r w:rsidR="008A495C" w:rsidRPr="008A495C">
      <w:rPr>
        <w:rFonts w:ascii="Cambria" w:hAnsi="Cambria"/>
        <w:lang w:val="en-GB"/>
      </w:rPr>
      <w:t xml:space="preserve">– Switzerland, </w:t>
    </w:r>
    <w:r w:rsidR="004C5A32">
      <w:rPr>
        <w:rFonts w:ascii="Cambria" w:hAnsi="Cambria"/>
        <w:lang w:val="en-GB"/>
      </w:rPr>
      <w:t>1 – 2 April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70238"/>
    <w:multiLevelType w:val="hybridMultilevel"/>
    <w:tmpl w:val="D8F822C4"/>
    <w:lvl w:ilvl="0" w:tplc="5BBA91B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CAEE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BBA91B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D179B"/>
    <w:multiLevelType w:val="hybridMultilevel"/>
    <w:tmpl w:val="E44263E6"/>
    <w:lvl w:ilvl="0" w:tplc="3AC44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025"/>
    <w:multiLevelType w:val="hybridMultilevel"/>
    <w:tmpl w:val="A51A5552"/>
    <w:lvl w:ilvl="0" w:tplc="9F44A5BC">
      <w:start w:val="6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7"/>
    <w:rsid w:val="000114F8"/>
    <w:rsid w:val="0003612D"/>
    <w:rsid w:val="0004647E"/>
    <w:rsid w:val="0005114A"/>
    <w:rsid w:val="00051BEB"/>
    <w:rsid w:val="00082B4A"/>
    <w:rsid w:val="000E0A0F"/>
    <w:rsid w:val="001355F2"/>
    <w:rsid w:val="0015065C"/>
    <w:rsid w:val="00157268"/>
    <w:rsid w:val="00197027"/>
    <w:rsid w:val="001F3923"/>
    <w:rsid w:val="00222818"/>
    <w:rsid w:val="00227836"/>
    <w:rsid w:val="00271DC9"/>
    <w:rsid w:val="002829B9"/>
    <w:rsid w:val="00295929"/>
    <w:rsid w:val="002D032B"/>
    <w:rsid w:val="00302356"/>
    <w:rsid w:val="00304188"/>
    <w:rsid w:val="00355691"/>
    <w:rsid w:val="00380FE8"/>
    <w:rsid w:val="00387E06"/>
    <w:rsid w:val="003A4FED"/>
    <w:rsid w:val="003E455B"/>
    <w:rsid w:val="003F5CA9"/>
    <w:rsid w:val="004C5A32"/>
    <w:rsid w:val="0052354C"/>
    <w:rsid w:val="00541448"/>
    <w:rsid w:val="00631524"/>
    <w:rsid w:val="00661E74"/>
    <w:rsid w:val="00662F71"/>
    <w:rsid w:val="00670008"/>
    <w:rsid w:val="006806A3"/>
    <w:rsid w:val="0068122A"/>
    <w:rsid w:val="0069135D"/>
    <w:rsid w:val="006E15F7"/>
    <w:rsid w:val="006E7B42"/>
    <w:rsid w:val="00706CD7"/>
    <w:rsid w:val="00747E54"/>
    <w:rsid w:val="007D6782"/>
    <w:rsid w:val="00814E9E"/>
    <w:rsid w:val="0082170B"/>
    <w:rsid w:val="0083568E"/>
    <w:rsid w:val="008A495C"/>
    <w:rsid w:val="008D1EA4"/>
    <w:rsid w:val="008E7EB0"/>
    <w:rsid w:val="00920622"/>
    <w:rsid w:val="00942115"/>
    <w:rsid w:val="00960F3A"/>
    <w:rsid w:val="009F0F0B"/>
    <w:rsid w:val="00A045B1"/>
    <w:rsid w:val="00A83043"/>
    <w:rsid w:val="00BB5492"/>
    <w:rsid w:val="00D90C68"/>
    <w:rsid w:val="00DA7CDA"/>
    <w:rsid w:val="00E81806"/>
    <w:rsid w:val="00EC20C9"/>
    <w:rsid w:val="00EC5687"/>
    <w:rsid w:val="00F04F9E"/>
    <w:rsid w:val="00FF2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3D9235F8-F8C2-4906-A2DA-99C1F0A3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CD7"/>
    <w:pPr>
      <w:widowControl w:val="0"/>
      <w:suppressAutoHyphens/>
    </w:pPr>
    <w:rPr>
      <w:rFonts w:eastAsia="Arial Unicode MS" w:cs="Tahoma"/>
      <w:sz w:val="24"/>
      <w:szCs w:val="24"/>
      <w:lang w:val="en-US" w:eastAsia="it-IT" w:bidi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134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241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spacing w:before="120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pPr>
      <w:keepNext/>
      <w:ind w:left="-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/>
    <w:unhideWhenUsed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495C"/>
    <w:rPr>
      <w:rFonts w:ascii="Segoe UI" w:hAnsi="Segoe UI" w:cs="Segoe UI"/>
      <w:sz w:val="18"/>
      <w:szCs w:val="18"/>
      <w:lang w:val="de-DE" w:eastAsia="de-DE"/>
    </w:rPr>
  </w:style>
  <w:style w:type="paragraph" w:styleId="Titel">
    <w:name w:val="Title"/>
    <w:basedOn w:val="Standard"/>
    <w:next w:val="Untertitel"/>
    <w:link w:val="TitelZchn"/>
    <w:qFormat/>
    <w:rsid w:val="00BB5492"/>
    <w:pPr>
      <w:widowControl/>
      <w:jc w:val="center"/>
    </w:pPr>
    <w:rPr>
      <w:rFonts w:ascii="Times" w:eastAsia="Times New Roman" w:hAnsi="Times" w:cs="Times New Roman"/>
      <w:sz w:val="40"/>
      <w:szCs w:val="20"/>
      <w:lang w:val="en-GB" w:eastAsia="ar-SA" w:bidi="ar-SA"/>
    </w:rPr>
  </w:style>
  <w:style w:type="character" w:customStyle="1" w:styleId="TitelZchn">
    <w:name w:val="Titel Zchn"/>
    <w:link w:val="Titel"/>
    <w:rsid w:val="00BB5492"/>
    <w:rPr>
      <w:rFonts w:ascii="Times" w:hAnsi="Times"/>
      <w:sz w:val="40"/>
      <w:lang w:val="en-GB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5492"/>
    <w:pPr>
      <w:spacing w:after="60"/>
      <w:jc w:val="center"/>
      <w:outlineLvl w:val="1"/>
    </w:pPr>
    <w:rPr>
      <w:rFonts w:ascii="Calibri Light" w:eastAsia="SimSun" w:hAnsi="Calibri Light" w:cs="Times New Roman"/>
    </w:rPr>
  </w:style>
  <w:style w:type="character" w:customStyle="1" w:styleId="UntertitelZchn">
    <w:name w:val="Untertitel Zchn"/>
    <w:link w:val="Untertitel"/>
    <w:uiPriority w:val="11"/>
    <w:rsid w:val="00BB5492"/>
    <w:rPr>
      <w:rFonts w:ascii="Calibri Light" w:eastAsia="SimSun" w:hAnsi="Calibri Light" w:cs="Times New Roman"/>
      <w:sz w:val="24"/>
      <w:szCs w:val="24"/>
      <w:lang w:val="en-US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iss%20Ice%20Skating\SYS\Mixed%20Age%20Trophy_2020\Briefvorlage_MA%20Troph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Briefvorlage_MA Trophy 2020.dotx</Template>
  <TotalTime>0</TotalTime>
  <Pages>1</Pages>
  <Words>85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TEAM-REGISTRIERUNGSFORMULAR SEV</vt:lpstr>
      <vt:lpstr>TEAM-REGISTRIERUNGSFORMULAR SEV</vt:lpstr>
    </vt:vector>
  </TitlesOfParts>
  <Company>Bern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TEAM-REGISTRIERUNGSFORMULAR SEV</dc:title>
  <dc:subject/>
  <dc:creator>Andrea Wyss</dc:creator>
  <cp:keywords/>
  <cp:lastModifiedBy>Andrea Wyss</cp:lastModifiedBy>
  <cp:revision>3</cp:revision>
  <cp:lastPrinted>2019-01-29T09:47:00Z</cp:lastPrinted>
  <dcterms:created xsi:type="dcterms:W3CDTF">2021-08-11T06:02:00Z</dcterms:created>
  <dcterms:modified xsi:type="dcterms:W3CDTF">2021-08-11T06:03:00Z</dcterms:modified>
</cp:coreProperties>
</file>