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98" w:rsidRPr="00A60D3D" w:rsidRDefault="00CB3B98" w:rsidP="00CB3B98">
      <w:pPr>
        <w:widowControl/>
        <w:suppressAutoHyphens w:val="0"/>
        <w:autoSpaceDE w:val="0"/>
        <w:jc w:val="right"/>
        <w:rPr>
          <w:rFonts w:ascii="Verdana" w:eastAsia="Times New Roman" w:hAnsi="Verdana" w:cs="Times New Roman"/>
          <w:b/>
          <w:bCs/>
          <w:iCs/>
          <w:color w:val="000000"/>
          <w:sz w:val="28"/>
          <w:szCs w:val="28"/>
          <w:u w:val="single"/>
          <w:lang w:val="en-GB"/>
        </w:rPr>
      </w:pPr>
    </w:p>
    <w:p w:rsidR="00CB3B98" w:rsidRPr="00A60D3D" w:rsidRDefault="00CB3B98" w:rsidP="00CB3B98">
      <w:pPr>
        <w:widowControl/>
        <w:suppressAutoHyphens w:val="0"/>
        <w:autoSpaceDE w:val="0"/>
        <w:jc w:val="right"/>
        <w:rPr>
          <w:rFonts w:ascii="Verdana" w:eastAsia="Times New Roman" w:hAnsi="Verdana" w:cs="Times New Roman"/>
          <w:b/>
          <w:bCs/>
          <w:color w:val="FFFFFF"/>
          <w:sz w:val="28"/>
          <w:szCs w:val="28"/>
          <w:shd w:val="clear" w:color="auto" w:fill="000000"/>
          <w:lang w:val="en-GB"/>
        </w:rPr>
      </w:pPr>
      <w:r w:rsidRPr="00A60D3D">
        <w:rPr>
          <w:rFonts w:ascii="Verdana" w:eastAsia="Times New Roman" w:hAnsi="Verdana" w:cs="Times New Roman"/>
          <w:b/>
          <w:bCs/>
          <w:iCs/>
          <w:color w:val="000000"/>
          <w:sz w:val="28"/>
          <w:szCs w:val="28"/>
          <w:lang w:val="en-GB"/>
        </w:rPr>
        <w:tab/>
      </w:r>
      <w:r w:rsidRPr="00A60D3D">
        <w:rPr>
          <w:rFonts w:ascii="Verdana" w:eastAsia="Times New Roman" w:hAnsi="Verdana" w:cs="Times New Roman"/>
          <w:b/>
          <w:bCs/>
          <w:color w:val="FFFFFF"/>
          <w:sz w:val="28"/>
          <w:szCs w:val="28"/>
          <w:shd w:val="clear" w:color="auto" w:fill="000000"/>
          <w:lang w:val="en-GB"/>
        </w:rPr>
        <w:t>Form 9</w:t>
      </w:r>
    </w:p>
    <w:p w:rsidR="00CB3B98" w:rsidRPr="00A60D3D" w:rsidRDefault="00CB3B98" w:rsidP="00CB3B98">
      <w:pPr>
        <w:widowControl/>
        <w:suppressAutoHyphens w:val="0"/>
        <w:autoSpaceDE w:val="0"/>
        <w:jc w:val="center"/>
        <w:rPr>
          <w:rFonts w:ascii="Verdana" w:hAnsi="Verdana"/>
          <w:b/>
          <w:sz w:val="22"/>
          <w:szCs w:val="22"/>
          <w:lang w:val="en-GB"/>
        </w:rPr>
      </w:pPr>
    </w:p>
    <w:p w:rsidR="00CB3B98" w:rsidRPr="007262F7" w:rsidRDefault="00CB3B98" w:rsidP="00CB3B98">
      <w:pPr>
        <w:widowControl/>
        <w:suppressAutoHyphens w:val="0"/>
        <w:autoSpaceDE w:val="0"/>
        <w:jc w:val="center"/>
        <w:rPr>
          <w:rFonts w:ascii="Verdana" w:hAnsi="Verdana"/>
          <w:b/>
          <w:sz w:val="28"/>
          <w:szCs w:val="28"/>
          <w:lang w:val="en-GB"/>
        </w:rPr>
      </w:pPr>
      <w:r w:rsidRPr="00A60D3D">
        <w:rPr>
          <w:rFonts w:ascii="Verdana" w:hAnsi="Verdana"/>
          <w:b/>
          <w:sz w:val="28"/>
          <w:szCs w:val="28"/>
          <w:lang w:val="en-GB"/>
        </w:rPr>
        <w:t xml:space="preserve">MEAL RESERVATION </w:t>
      </w:r>
    </w:p>
    <w:p w:rsidR="00CB3B98" w:rsidRPr="00A60D3D" w:rsidRDefault="00CB3B98" w:rsidP="00CB3B98">
      <w:pPr>
        <w:widowControl/>
        <w:suppressAutoHyphens w:val="0"/>
        <w:autoSpaceDE w:val="0"/>
        <w:jc w:val="center"/>
        <w:rPr>
          <w:rFonts w:ascii="Verdana" w:eastAsia="Times New Roman" w:hAnsi="Verdana" w:cs="Times New Roman"/>
          <w:b/>
          <w:bCs/>
          <w:sz w:val="22"/>
          <w:szCs w:val="22"/>
          <w:lang w:val="en-GB"/>
        </w:rPr>
      </w:pPr>
    </w:p>
    <w:p w:rsidR="00CB3B98" w:rsidRPr="00A60D3D" w:rsidRDefault="00CB3B98" w:rsidP="00CB3B98">
      <w:pPr>
        <w:widowControl/>
        <w:suppressAutoHyphens w:val="0"/>
        <w:autoSpaceDE w:val="0"/>
        <w:jc w:val="center"/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0000"/>
          <w:lang w:val="en-GB"/>
        </w:rPr>
      </w:pPr>
      <w:r w:rsidRPr="00A60D3D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 xml:space="preserve">Please return this form before </w:t>
      </w:r>
      <w:r w:rsidR="006B3570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>6</w:t>
      </w:r>
      <w:r w:rsidRPr="00A60D3D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 xml:space="preserve"> </w:t>
      </w:r>
      <w:r w:rsidR="006B3570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>March</w:t>
      </w:r>
      <w:r w:rsidRPr="00A60D3D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 xml:space="preserve"> </w:t>
      </w:r>
      <w:r w:rsidR="006B3570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>2022</w:t>
      </w:r>
    </w:p>
    <w:p w:rsidR="00CB3B98" w:rsidRPr="00A60D3D" w:rsidRDefault="00CB3B98" w:rsidP="00CB3B98">
      <w:pPr>
        <w:tabs>
          <w:tab w:val="left" w:pos="892"/>
        </w:tabs>
        <w:jc w:val="center"/>
        <w:rPr>
          <w:rFonts w:ascii="Verdana" w:hAnsi="Verdana"/>
          <w:sz w:val="18"/>
          <w:szCs w:val="18"/>
          <w:lang w:val="en-GB"/>
        </w:rPr>
      </w:pPr>
      <w:proofErr w:type="gramStart"/>
      <w:r w:rsidRPr="00A60D3D">
        <w:rPr>
          <w:rFonts w:ascii="Verdana" w:hAnsi="Verdana"/>
          <w:sz w:val="18"/>
          <w:szCs w:val="18"/>
          <w:lang w:val="en-GB"/>
        </w:rPr>
        <w:t>to</w:t>
      </w:r>
      <w:proofErr w:type="gramEnd"/>
      <w:r w:rsidRPr="00A60D3D">
        <w:rPr>
          <w:rFonts w:ascii="Verdana" w:hAnsi="Verdana"/>
          <w:sz w:val="18"/>
          <w:szCs w:val="18"/>
          <w:lang w:val="en-GB"/>
        </w:rPr>
        <w:t xml:space="preserve"> Organizing Committee: info@mixedagetrophy.ch</w:t>
      </w:r>
    </w:p>
    <w:p w:rsidR="00CB3B98" w:rsidRPr="00A60D3D" w:rsidRDefault="00CB3B98" w:rsidP="00CB3B98">
      <w:pPr>
        <w:tabs>
          <w:tab w:val="left" w:pos="892"/>
        </w:tabs>
        <w:jc w:val="center"/>
        <w:rPr>
          <w:rFonts w:ascii="Verdana" w:eastAsia="Times New Roman" w:hAnsi="Verdana" w:cs="Times New Roman"/>
          <w:b/>
          <w:bCs/>
          <w:u w:val="single"/>
          <w:lang w:val="en-GB"/>
        </w:rPr>
      </w:pPr>
    </w:p>
    <w:p w:rsidR="00CB3B98" w:rsidRPr="00A60D3D" w:rsidRDefault="00CB3B98" w:rsidP="00CB3B98">
      <w:pPr>
        <w:jc w:val="center"/>
        <w:rPr>
          <w:rFonts w:ascii="Verdana" w:eastAsia="Times New Roman" w:hAnsi="Verdana" w:cs="Arial"/>
          <w:lang w:val="en-GB"/>
        </w:rPr>
      </w:pPr>
    </w:p>
    <w:tbl>
      <w:tblPr>
        <w:tblW w:w="10025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53"/>
        <w:gridCol w:w="3453"/>
      </w:tblGrid>
      <w:tr w:rsidR="00CB3B98" w:rsidRPr="00A60D3D" w:rsidTr="00CB3B98">
        <w:trPr>
          <w:trHeight w:val="46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B3B98" w:rsidRPr="00A60D3D" w:rsidRDefault="00CB3B98" w:rsidP="00691558">
            <w:pPr>
              <w:tabs>
                <w:tab w:val="left" w:pos="567"/>
              </w:tabs>
              <w:snapToGrid w:val="0"/>
              <w:ind w:right="283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60D3D">
              <w:rPr>
                <w:rFonts w:ascii="Verdana" w:hAnsi="Verdana"/>
                <w:b/>
                <w:sz w:val="20"/>
                <w:szCs w:val="20"/>
                <w:lang w:val="en-GB"/>
              </w:rPr>
              <w:t>Team Name</w:t>
            </w:r>
          </w:p>
        </w:tc>
        <w:tc>
          <w:tcPr>
            <w:tcW w:w="6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3B98" w:rsidRPr="00A60D3D" w:rsidRDefault="00CB3B98" w:rsidP="00691558">
            <w:pPr>
              <w:tabs>
                <w:tab w:val="left" w:pos="567"/>
              </w:tabs>
              <w:snapToGrid w:val="0"/>
              <w:ind w:right="283"/>
              <w:rPr>
                <w:rFonts w:ascii="Verdana" w:hAnsi="Verdana"/>
                <w:b/>
                <w:sz w:val="20"/>
                <w:szCs w:val="20"/>
                <w:shd w:val="clear" w:color="auto" w:fill="00FF00"/>
                <w:lang w:val="en-GB"/>
              </w:rPr>
            </w:pPr>
          </w:p>
        </w:tc>
      </w:tr>
      <w:tr w:rsidR="00CB3B98" w:rsidRPr="00A60D3D" w:rsidTr="00691558">
        <w:trPr>
          <w:trHeight w:val="46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B3B98" w:rsidRPr="00A60D3D" w:rsidRDefault="00CB3B98" w:rsidP="00691558">
            <w:pPr>
              <w:tabs>
                <w:tab w:val="left" w:pos="567"/>
              </w:tabs>
              <w:snapToGrid w:val="0"/>
              <w:ind w:right="283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60D3D">
              <w:rPr>
                <w:rFonts w:ascii="Verdana" w:hAnsi="Verdana"/>
                <w:b/>
                <w:sz w:val="20"/>
                <w:szCs w:val="20"/>
                <w:lang w:val="en-GB"/>
              </w:rPr>
              <w:t>Contact Person / Phone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3B98" w:rsidRPr="00A60D3D" w:rsidRDefault="00CB3B98" w:rsidP="00691558">
            <w:pPr>
              <w:tabs>
                <w:tab w:val="left" w:pos="567"/>
              </w:tabs>
              <w:snapToGrid w:val="0"/>
              <w:ind w:right="283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3B98" w:rsidRPr="00A60D3D" w:rsidRDefault="00CB3B98" w:rsidP="00691558">
            <w:pPr>
              <w:tabs>
                <w:tab w:val="left" w:pos="567"/>
              </w:tabs>
              <w:snapToGrid w:val="0"/>
              <w:ind w:right="283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GB"/>
              </w:rPr>
            </w:pPr>
          </w:p>
        </w:tc>
      </w:tr>
      <w:tr w:rsidR="00CB3B98" w:rsidRPr="00A60D3D" w:rsidTr="00CB3B98">
        <w:trPr>
          <w:trHeight w:val="46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B3B98" w:rsidRPr="00A60D3D" w:rsidRDefault="00CB3B98" w:rsidP="00691558">
            <w:pPr>
              <w:tabs>
                <w:tab w:val="left" w:pos="567"/>
              </w:tabs>
              <w:snapToGrid w:val="0"/>
              <w:ind w:right="283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60D3D">
              <w:rPr>
                <w:rFonts w:ascii="Verdana" w:hAnsi="Verdana"/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3B98" w:rsidRPr="00A60D3D" w:rsidRDefault="00CB3B98" w:rsidP="00691558">
            <w:pPr>
              <w:tabs>
                <w:tab w:val="left" w:pos="567"/>
              </w:tabs>
              <w:snapToGrid w:val="0"/>
              <w:ind w:right="283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</w:tbl>
    <w:p w:rsidR="00CB3B98" w:rsidRPr="00A60D3D" w:rsidRDefault="00CB3B98" w:rsidP="00CB3B98">
      <w:pPr>
        <w:widowControl/>
        <w:suppressAutoHyphens w:val="0"/>
        <w:autoSpaceDE w:val="0"/>
        <w:rPr>
          <w:rFonts w:ascii="Verdana" w:eastAsia="Times New Roman" w:hAnsi="Verdana" w:cs="Times New Roman"/>
          <w:bCs/>
          <w:color w:val="000000"/>
          <w:lang w:val="en-GB"/>
        </w:rPr>
      </w:pPr>
    </w:p>
    <w:tbl>
      <w:tblPr>
        <w:tblW w:w="100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6"/>
        <w:gridCol w:w="2697"/>
        <w:gridCol w:w="2835"/>
        <w:gridCol w:w="2405"/>
      </w:tblGrid>
      <w:tr w:rsidR="00CB3B98" w:rsidRPr="00A60D3D" w:rsidTr="00CB3B98">
        <w:trPr>
          <w:trHeight w:val="533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98" w:rsidRPr="00A60D3D" w:rsidRDefault="00CB3B98" w:rsidP="0069155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60D3D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Days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98" w:rsidRPr="00A60D3D" w:rsidRDefault="00CB3B98" w:rsidP="0069155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60D3D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Lunch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98" w:rsidRPr="00A60D3D" w:rsidRDefault="00CB3B98" w:rsidP="0069155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60D3D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Dinner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98" w:rsidRPr="00A60D3D" w:rsidRDefault="00CB3B98" w:rsidP="0069155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60D3D">
              <w:rPr>
                <w:rFonts w:ascii="Verdana" w:hAnsi="Verdana"/>
                <w:b/>
                <w:sz w:val="20"/>
                <w:szCs w:val="20"/>
                <w:lang w:val="en-GB"/>
              </w:rPr>
              <w:t>Total</w:t>
            </w:r>
          </w:p>
        </w:tc>
      </w:tr>
      <w:tr w:rsidR="00CB3B98" w:rsidRPr="00A60D3D" w:rsidTr="00CB3B98">
        <w:trPr>
          <w:trHeight w:val="1829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98" w:rsidRPr="00A60D3D" w:rsidRDefault="00CB3B98" w:rsidP="0069155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60D3D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Friday </w:t>
            </w:r>
          </w:p>
          <w:p w:rsidR="00CB3B98" w:rsidRPr="00A60D3D" w:rsidRDefault="006B3570" w:rsidP="0069155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1</w:t>
            </w:r>
            <w:r w:rsidR="00CB3B98" w:rsidRPr="00A60D3D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April</w:t>
            </w:r>
            <w:r w:rsidR="00CB3B98" w:rsidRPr="00A60D3D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202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98" w:rsidRPr="00A60D3D" w:rsidRDefault="00CB3B98" w:rsidP="0069155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98" w:rsidRPr="00A60D3D" w:rsidRDefault="00CB3B98" w:rsidP="0069155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60D3D">
              <w:rPr>
                <w:rFonts w:ascii="Verdana" w:hAnsi="Verdana"/>
                <w:b/>
                <w:sz w:val="20"/>
                <w:szCs w:val="20"/>
                <w:lang w:val="en-GB"/>
              </w:rPr>
              <w:t>warm meal</w:t>
            </w:r>
          </w:p>
          <w:p w:rsidR="00CB3B98" w:rsidRPr="00A60D3D" w:rsidRDefault="00A60D3D" w:rsidP="0069155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60D3D">
              <w:rPr>
                <w:rFonts w:ascii="Verdana" w:hAnsi="Verdana"/>
                <w:b/>
                <w:sz w:val="20"/>
                <w:szCs w:val="20"/>
                <w:lang w:val="en-GB"/>
              </w:rPr>
              <w:t>CHF 20</w:t>
            </w:r>
            <w:r w:rsidR="00CB3B98" w:rsidRPr="00A60D3D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.00 x ______ =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98" w:rsidRPr="00A60D3D" w:rsidRDefault="00CB3B98" w:rsidP="0069155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i/>
                <w:sz w:val="20"/>
                <w:szCs w:val="20"/>
                <w:lang w:val="en-GB"/>
              </w:rPr>
            </w:pPr>
            <w:r w:rsidRPr="00A60D3D">
              <w:rPr>
                <w:rFonts w:ascii="Verdana" w:hAnsi="Verdana"/>
                <w:b/>
                <w:i/>
                <w:sz w:val="20"/>
                <w:szCs w:val="20"/>
                <w:lang w:val="en-GB"/>
              </w:rPr>
              <w:br/>
            </w:r>
            <w:r w:rsidRPr="00A60D3D">
              <w:rPr>
                <w:rFonts w:ascii="Verdana" w:hAnsi="Verdana"/>
                <w:b/>
                <w:i/>
                <w:sz w:val="20"/>
                <w:szCs w:val="20"/>
                <w:lang w:val="en-GB"/>
              </w:rPr>
              <w:br/>
              <w:t>CHF __________</w:t>
            </w:r>
          </w:p>
          <w:p w:rsidR="00CB3B98" w:rsidRPr="00A60D3D" w:rsidRDefault="00CB3B98" w:rsidP="00691558">
            <w:pPr>
              <w:pStyle w:val="berschrift2"/>
              <w:jc w:val="both"/>
              <w:rPr>
                <w:rFonts w:ascii="Verdana" w:hAnsi="Verdana" w:cs="Arial"/>
                <w:b w:val="0"/>
                <w:i w:val="0"/>
                <w:sz w:val="20"/>
                <w:szCs w:val="20"/>
                <w:lang w:val="en-GB"/>
              </w:rPr>
            </w:pPr>
          </w:p>
        </w:tc>
      </w:tr>
      <w:tr w:rsidR="00CB3B98" w:rsidRPr="00A60D3D" w:rsidTr="00CB3B98">
        <w:trPr>
          <w:trHeight w:val="1842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98" w:rsidRPr="00A60D3D" w:rsidRDefault="00CB3B98" w:rsidP="0069155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60D3D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Saturday </w:t>
            </w:r>
          </w:p>
          <w:p w:rsidR="00CB3B98" w:rsidRPr="00A60D3D" w:rsidRDefault="006B3570" w:rsidP="0069155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2</w:t>
            </w:r>
            <w:r w:rsidR="00CB3B98" w:rsidRPr="00A60D3D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April</w:t>
            </w:r>
            <w:r w:rsidR="00CB3B98" w:rsidRPr="00A60D3D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202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98" w:rsidRPr="00A60D3D" w:rsidRDefault="00CB3B98" w:rsidP="0069155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60D3D">
              <w:rPr>
                <w:rFonts w:ascii="Verdana" w:hAnsi="Verdana"/>
                <w:b/>
                <w:sz w:val="20"/>
                <w:szCs w:val="20"/>
                <w:lang w:val="en-GB"/>
              </w:rPr>
              <w:t>warm meal</w:t>
            </w:r>
          </w:p>
          <w:p w:rsidR="00CB3B98" w:rsidRPr="00A60D3D" w:rsidRDefault="00CB3B98" w:rsidP="0069155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60D3D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CHF 18.00 x _____  =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98" w:rsidRPr="00A60D3D" w:rsidRDefault="00CB3B98" w:rsidP="0069155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60D3D">
              <w:rPr>
                <w:rFonts w:ascii="Verdana" w:hAnsi="Verdana"/>
                <w:b/>
                <w:sz w:val="20"/>
                <w:szCs w:val="20"/>
                <w:lang w:val="en-GB"/>
              </w:rPr>
              <w:br/>
            </w:r>
            <w:r w:rsidRPr="00A60D3D">
              <w:rPr>
                <w:rFonts w:ascii="Verdana" w:hAnsi="Verdana"/>
                <w:b/>
                <w:sz w:val="20"/>
                <w:szCs w:val="20"/>
                <w:lang w:val="en-GB"/>
              </w:rPr>
              <w:br/>
              <w:t>take-away</w:t>
            </w:r>
          </w:p>
          <w:p w:rsidR="00CB3B98" w:rsidRPr="00A60D3D" w:rsidRDefault="00A60D3D" w:rsidP="0069155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60D3D">
              <w:rPr>
                <w:rFonts w:ascii="Verdana" w:hAnsi="Verdana"/>
                <w:b/>
                <w:sz w:val="20"/>
                <w:szCs w:val="20"/>
                <w:lang w:val="en-GB"/>
              </w:rPr>
              <w:t>CHF 12</w:t>
            </w:r>
            <w:r w:rsidR="00CB3B98" w:rsidRPr="00A60D3D">
              <w:rPr>
                <w:rFonts w:ascii="Verdana" w:hAnsi="Verdana"/>
                <w:b/>
                <w:sz w:val="20"/>
                <w:szCs w:val="20"/>
                <w:lang w:val="en-GB"/>
              </w:rPr>
              <w:t>.00 x _______ =</w:t>
            </w:r>
          </w:p>
          <w:p w:rsidR="00CB3B98" w:rsidRPr="00A60D3D" w:rsidRDefault="00CB3B98" w:rsidP="0069155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  <w:p w:rsidR="00CB3B98" w:rsidRPr="00A60D3D" w:rsidRDefault="00CB3B98" w:rsidP="00691558">
            <w:pPr>
              <w:tabs>
                <w:tab w:val="left" w:pos="567"/>
              </w:tabs>
              <w:ind w:right="283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A60D3D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en-GB"/>
              </w:rPr>
              <w:t>The take-away includes two sandwiches, a chocolate bar, fruits and a beverage.</w:t>
            </w:r>
            <w:r w:rsidRPr="00A60D3D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en-GB"/>
              </w:rPr>
              <w:br/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98" w:rsidRPr="00A60D3D" w:rsidRDefault="00CB3B98" w:rsidP="0069155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i/>
                <w:sz w:val="20"/>
                <w:szCs w:val="20"/>
                <w:lang w:val="en-GB"/>
              </w:rPr>
            </w:pPr>
            <w:r w:rsidRPr="00A60D3D">
              <w:rPr>
                <w:rFonts w:ascii="Verdana" w:hAnsi="Verdana"/>
                <w:b/>
                <w:i/>
                <w:sz w:val="20"/>
                <w:szCs w:val="20"/>
                <w:lang w:val="en-GB"/>
              </w:rPr>
              <w:t>CHF __________</w:t>
            </w:r>
          </w:p>
          <w:p w:rsidR="00CB3B98" w:rsidRPr="00A60D3D" w:rsidRDefault="00CB3B98" w:rsidP="0069155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CB3B98" w:rsidRPr="00A60D3D" w:rsidTr="00CB3B98">
        <w:trPr>
          <w:trHeight w:val="680"/>
        </w:trPr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3B98" w:rsidRPr="00A60D3D" w:rsidRDefault="00CB3B98" w:rsidP="0069155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3B98" w:rsidRPr="00A60D3D" w:rsidRDefault="00CB3B98" w:rsidP="0069155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98" w:rsidRPr="00A60D3D" w:rsidRDefault="00CB3B98" w:rsidP="0069155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i/>
                <w:sz w:val="20"/>
                <w:szCs w:val="20"/>
                <w:lang w:val="en-GB"/>
              </w:rPr>
            </w:pPr>
            <w:r w:rsidRPr="00A60D3D">
              <w:rPr>
                <w:rFonts w:ascii="Verdana" w:hAnsi="Verdana"/>
                <w:b/>
                <w:i/>
                <w:sz w:val="20"/>
                <w:szCs w:val="20"/>
                <w:lang w:val="en-GB"/>
              </w:rPr>
              <w:t>Total amount to pay in CHF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98" w:rsidRPr="00A60D3D" w:rsidRDefault="00CB3B98" w:rsidP="0069155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i/>
                <w:sz w:val="20"/>
                <w:szCs w:val="20"/>
                <w:lang w:val="en-GB"/>
              </w:rPr>
            </w:pPr>
            <w:r w:rsidRPr="00A60D3D">
              <w:rPr>
                <w:rFonts w:ascii="Verdana" w:hAnsi="Verdana"/>
                <w:b/>
                <w:i/>
                <w:sz w:val="20"/>
                <w:szCs w:val="20"/>
                <w:lang w:val="en-GB"/>
              </w:rPr>
              <w:br/>
              <w:t>CHF __________</w:t>
            </w:r>
          </w:p>
          <w:p w:rsidR="00CB3B98" w:rsidRPr="00A60D3D" w:rsidRDefault="00CB3B98" w:rsidP="00691558">
            <w:pPr>
              <w:autoSpaceDE w:val="0"/>
              <w:autoSpaceDN w:val="0"/>
              <w:adjustRightInd w:val="0"/>
              <w:ind w:right="454"/>
              <w:jc w:val="both"/>
              <w:rPr>
                <w:rFonts w:ascii="Verdana" w:hAnsi="Verdana"/>
                <w:b/>
                <w:i/>
                <w:sz w:val="20"/>
                <w:szCs w:val="20"/>
                <w:lang w:val="en-GB"/>
              </w:rPr>
            </w:pPr>
          </w:p>
        </w:tc>
        <w:bookmarkStart w:id="0" w:name="_GoBack"/>
        <w:bookmarkEnd w:id="0"/>
      </w:tr>
    </w:tbl>
    <w:p w:rsidR="00CB3B98" w:rsidRPr="00A60D3D" w:rsidRDefault="00CB3B98" w:rsidP="00CB3B98">
      <w:pPr>
        <w:tabs>
          <w:tab w:val="left" w:pos="567"/>
        </w:tabs>
        <w:ind w:right="283"/>
        <w:rPr>
          <w:rFonts w:ascii="Verdana" w:eastAsia="Times New Roman" w:hAnsi="Verdana" w:cs="Times New Roman"/>
          <w:bCs/>
          <w:color w:val="000000"/>
          <w:sz w:val="22"/>
          <w:szCs w:val="22"/>
          <w:lang w:val="en-GB"/>
        </w:rPr>
      </w:pPr>
    </w:p>
    <w:tbl>
      <w:tblPr>
        <w:tblW w:w="999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5"/>
      </w:tblGrid>
      <w:tr w:rsidR="00CB3B98" w:rsidRPr="00A60D3D" w:rsidTr="00354BBD">
        <w:tc>
          <w:tcPr>
            <w:tcW w:w="9995" w:type="dxa"/>
            <w:shd w:val="clear" w:color="auto" w:fill="auto"/>
          </w:tcPr>
          <w:p w:rsidR="00CB3B98" w:rsidRPr="00A60D3D" w:rsidRDefault="00CB3B98" w:rsidP="00691558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60D3D">
              <w:rPr>
                <w:rFonts w:ascii="Verdana" w:hAnsi="Verdana"/>
                <w:b/>
                <w:sz w:val="20"/>
                <w:szCs w:val="20"/>
                <w:lang w:val="en-GB"/>
              </w:rPr>
              <w:t>Special requests (allergies, diet, or similar)</w:t>
            </w:r>
          </w:p>
        </w:tc>
      </w:tr>
      <w:tr w:rsidR="00CB3B98" w:rsidRPr="00A60D3D" w:rsidTr="00354BBD">
        <w:trPr>
          <w:trHeight w:val="1291"/>
        </w:trPr>
        <w:tc>
          <w:tcPr>
            <w:tcW w:w="9995" w:type="dxa"/>
            <w:shd w:val="clear" w:color="auto" w:fill="auto"/>
          </w:tcPr>
          <w:p w:rsidR="00CB3B98" w:rsidRPr="00A60D3D" w:rsidRDefault="00CB3B98" w:rsidP="00691558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</w:tbl>
    <w:p w:rsidR="00CB3B98" w:rsidRPr="00A60D3D" w:rsidRDefault="00CB3B98" w:rsidP="00CB3B98">
      <w:pPr>
        <w:tabs>
          <w:tab w:val="left" w:pos="567"/>
        </w:tabs>
        <w:ind w:right="283"/>
        <w:rPr>
          <w:rFonts w:ascii="Verdana" w:eastAsia="Times New Roman" w:hAnsi="Verdana" w:cs="Times New Roman"/>
          <w:bCs/>
          <w:color w:val="000000"/>
          <w:sz w:val="20"/>
          <w:szCs w:val="20"/>
          <w:lang w:val="en-GB"/>
        </w:rPr>
      </w:pPr>
    </w:p>
    <w:p w:rsidR="00CB3B98" w:rsidRPr="00A60D3D" w:rsidRDefault="00CB3B98" w:rsidP="00CB3B98">
      <w:pPr>
        <w:tabs>
          <w:tab w:val="left" w:pos="567"/>
        </w:tabs>
        <w:ind w:right="283"/>
        <w:rPr>
          <w:rFonts w:ascii="Verdana" w:eastAsia="Times New Roman" w:hAnsi="Verdana" w:cs="Times New Roman"/>
          <w:bCs/>
          <w:color w:val="000000"/>
          <w:sz w:val="20"/>
          <w:szCs w:val="20"/>
          <w:lang w:val="en-GB"/>
        </w:rPr>
      </w:pPr>
    </w:p>
    <w:tbl>
      <w:tblPr>
        <w:tblW w:w="10023" w:type="dxa"/>
        <w:tblInd w:w="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621"/>
      </w:tblGrid>
      <w:tr w:rsidR="00CB3B98" w:rsidRPr="00A60D3D" w:rsidTr="00354BBD">
        <w:trPr>
          <w:trHeight w:val="557"/>
        </w:trPr>
        <w:tc>
          <w:tcPr>
            <w:tcW w:w="3402" w:type="dxa"/>
            <w:vAlign w:val="center"/>
          </w:tcPr>
          <w:p w:rsidR="00CB3B98" w:rsidRPr="00A60D3D" w:rsidRDefault="00CB3B98" w:rsidP="00691558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60D3D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6621" w:type="dxa"/>
            <w:vAlign w:val="center"/>
          </w:tcPr>
          <w:p w:rsidR="00CB3B98" w:rsidRPr="00A60D3D" w:rsidRDefault="00CB3B98" w:rsidP="00691558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60D3D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Signature </w:t>
            </w:r>
          </w:p>
        </w:tc>
      </w:tr>
    </w:tbl>
    <w:p w:rsidR="00D82CC4" w:rsidRPr="00A60D3D" w:rsidRDefault="00D82CC4" w:rsidP="00CB3B98">
      <w:pPr>
        <w:rPr>
          <w:lang w:val="en-GB"/>
        </w:rPr>
      </w:pPr>
    </w:p>
    <w:sectPr w:rsidR="00D82CC4" w:rsidRPr="00A60D3D" w:rsidSect="0082170B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2688" w:right="851" w:bottom="993" w:left="1134" w:header="284" w:footer="5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9E4" w:rsidRDefault="00F569E4">
      <w:r>
        <w:separator/>
      </w:r>
    </w:p>
  </w:endnote>
  <w:endnote w:type="continuationSeparator" w:id="0">
    <w:p w:rsidR="00F569E4" w:rsidRDefault="00F5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2A" w:rsidRPr="0068122A" w:rsidRDefault="0068122A" w:rsidP="0068122A">
    <w:pPr>
      <w:pStyle w:val="Fuzeile"/>
      <w:jc w:val="right"/>
      <w:rPr>
        <w:rFonts w:ascii="Verdana" w:hAnsi="Verdana"/>
        <w:sz w:val="16"/>
        <w:szCs w:val="16"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9E4" w:rsidRDefault="00F569E4">
      <w:r>
        <w:separator/>
      </w:r>
    </w:p>
  </w:footnote>
  <w:footnote w:type="continuationSeparator" w:id="0">
    <w:p w:rsidR="00F569E4" w:rsidRDefault="00F56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47E" w:rsidRDefault="000464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5726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04647E" w:rsidRDefault="0004647E">
    <w:pPr>
      <w:pStyle w:val="Kopfzeile"/>
    </w:pPr>
  </w:p>
  <w:p w:rsidR="00FF2F88" w:rsidRDefault="00FF2F88"/>
  <w:p w:rsidR="00FF2F88" w:rsidRDefault="00FF2F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47E" w:rsidRDefault="000464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5726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CB3B98">
      <w:rPr>
        <w:rStyle w:val="Seitenzahl"/>
        <w:noProof/>
      </w:rPr>
      <w:t>2</w:t>
    </w:r>
    <w:r>
      <w:rPr>
        <w:rStyle w:val="Seitenzahl"/>
      </w:rPr>
      <w:fldChar w:fldCharType="end"/>
    </w:r>
  </w:p>
  <w:p w:rsidR="0004647E" w:rsidRDefault="0004647E">
    <w:pPr>
      <w:pStyle w:val="Kopfzeile"/>
    </w:pPr>
  </w:p>
  <w:p w:rsidR="00FF2F88" w:rsidRDefault="00FF2F88"/>
  <w:p w:rsidR="00FF2F88" w:rsidRDefault="00FF2F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B9" w:rsidRPr="008A495C" w:rsidRDefault="0081666B" w:rsidP="002829B9">
    <w:pPr>
      <w:jc w:val="right"/>
      <w:rPr>
        <w:rFonts w:ascii="Trebuchet MS" w:hAnsi="Trebuchet MS"/>
        <w:i/>
        <w:color w:val="17365D"/>
        <w:sz w:val="36"/>
        <w:szCs w:val="36"/>
        <w:lang w:val="en-GB"/>
      </w:rPr>
    </w:pPr>
    <w:r>
      <w:rPr>
        <w:noProof/>
        <w:lang w:val="de-CH" w:eastAsia="de-CH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136525</wp:posOffset>
          </wp:positionV>
          <wp:extent cx="1914525" cy="1400175"/>
          <wp:effectExtent l="0" t="0" r="9525" b="9525"/>
          <wp:wrapNone/>
          <wp:docPr id="1" name="Bild 7" descr="Logo MA-Trophy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Logo MA-Trophy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114A" w:rsidRPr="008A495C" w:rsidRDefault="00302356" w:rsidP="002829B9">
    <w:pPr>
      <w:jc w:val="right"/>
      <w:rPr>
        <w:rFonts w:ascii="Trebuchet MS" w:hAnsi="Trebuchet MS"/>
        <w:i/>
        <w:color w:val="17365D"/>
        <w:sz w:val="36"/>
        <w:szCs w:val="36"/>
        <w:lang w:val="en-GB"/>
      </w:rPr>
    </w:pPr>
    <w:r>
      <w:rPr>
        <w:rFonts w:ascii="Trebuchet MS" w:hAnsi="Trebuchet MS"/>
        <w:i/>
        <w:color w:val="17365D"/>
        <w:sz w:val="36"/>
        <w:szCs w:val="36"/>
        <w:lang w:val="en-GB"/>
      </w:rPr>
      <w:br/>
    </w:r>
  </w:p>
  <w:p w:rsidR="002829B9" w:rsidRPr="008A495C" w:rsidRDefault="002829B9" w:rsidP="002829B9">
    <w:pPr>
      <w:jc w:val="right"/>
      <w:rPr>
        <w:rFonts w:ascii="Trebuchet MS" w:hAnsi="Trebuchet MS"/>
        <w:i/>
        <w:color w:val="17365D"/>
        <w:sz w:val="36"/>
        <w:szCs w:val="36"/>
        <w:lang w:val="en-GB"/>
      </w:rPr>
    </w:pPr>
    <w:r w:rsidRPr="008A495C">
      <w:rPr>
        <w:rFonts w:ascii="Trebuchet MS" w:hAnsi="Trebuchet MS"/>
        <w:i/>
        <w:color w:val="17365D"/>
        <w:sz w:val="36"/>
        <w:szCs w:val="36"/>
        <w:lang w:val="en-GB"/>
      </w:rPr>
      <w:t>International Synchronized</w:t>
    </w:r>
  </w:p>
  <w:p w:rsidR="002829B9" w:rsidRPr="008A495C" w:rsidRDefault="002829B9" w:rsidP="002829B9">
    <w:pPr>
      <w:jc w:val="right"/>
      <w:rPr>
        <w:rFonts w:ascii="Trebuchet MS" w:hAnsi="Trebuchet MS"/>
        <w:i/>
        <w:color w:val="17365D"/>
        <w:sz w:val="36"/>
        <w:szCs w:val="36"/>
        <w:lang w:val="en-GB"/>
      </w:rPr>
    </w:pPr>
    <w:r w:rsidRPr="008A495C">
      <w:rPr>
        <w:rFonts w:ascii="Trebuchet MS" w:hAnsi="Trebuchet MS"/>
        <w:i/>
        <w:color w:val="17365D"/>
        <w:sz w:val="36"/>
        <w:szCs w:val="36"/>
        <w:lang w:val="en-GB"/>
      </w:rPr>
      <w:t>Skating Mixed Age Trophy</w:t>
    </w:r>
  </w:p>
  <w:p w:rsidR="002829B9" w:rsidRPr="008A495C" w:rsidRDefault="002829B9" w:rsidP="00302356">
    <w:pPr>
      <w:jc w:val="right"/>
      <w:rPr>
        <w:lang w:val="en-GB"/>
      </w:rPr>
    </w:pPr>
    <w:r w:rsidRPr="008A495C">
      <w:rPr>
        <w:rFonts w:ascii="Cambria" w:hAnsi="Cambria"/>
        <w:lang w:val="en-GB"/>
      </w:rPr>
      <w:t xml:space="preserve">Basel </w:t>
    </w:r>
    <w:r w:rsidR="008A495C" w:rsidRPr="008A495C">
      <w:rPr>
        <w:rFonts w:ascii="Cambria" w:hAnsi="Cambria"/>
        <w:lang w:val="en-GB"/>
      </w:rPr>
      <w:t xml:space="preserve">– Switzerland, </w:t>
    </w:r>
    <w:r w:rsidR="006B3570">
      <w:rPr>
        <w:rFonts w:ascii="Cambria" w:hAnsi="Cambria"/>
        <w:lang w:val="en-GB"/>
      </w:rPr>
      <w:t>1-2 April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A70238"/>
    <w:multiLevelType w:val="hybridMultilevel"/>
    <w:tmpl w:val="D8F822C4"/>
    <w:lvl w:ilvl="0" w:tplc="5BBA91BC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CAEE31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BBA91BC">
      <w:start w:val="1"/>
      <w:numFmt w:val="decimal"/>
      <w:lvlText w:val="%3."/>
      <w:lvlJc w:val="left"/>
      <w:pPr>
        <w:tabs>
          <w:tab w:val="num" w:pos="3120"/>
        </w:tabs>
        <w:ind w:left="3120" w:hanging="114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8D179B"/>
    <w:multiLevelType w:val="hybridMultilevel"/>
    <w:tmpl w:val="E44263E6"/>
    <w:lvl w:ilvl="0" w:tplc="3AC44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47025"/>
    <w:multiLevelType w:val="hybridMultilevel"/>
    <w:tmpl w:val="A51A5552"/>
    <w:lvl w:ilvl="0" w:tplc="9F44A5BC">
      <w:start w:val="60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it-IT" w:vendorID="64" w:dllVersion="131078" w:nlCheck="1" w:checkStyle="0"/>
  <w:activeWritingStyle w:appName="MSWord" w:lang="en-AU" w:vendorID="64" w:dllVersion="131078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D7"/>
    <w:rsid w:val="000114F8"/>
    <w:rsid w:val="000347A1"/>
    <w:rsid w:val="0003612D"/>
    <w:rsid w:val="0004647E"/>
    <w:rsid w:val="0005114A"/>
    <w:rsid w:val="00082B4A"/>
    <w:rsid w:val="000E0A0F"/>
    <w:rsid w:val="0015065C"/>
    <w:rsid w:val="00157268"/>
    <w:rsid w:val="00197027"/>
    <w:rsid w:val="001F3923"/>
    <w:rsid w:val="00222818"/>
    <w:rsid w:val="00227836"/>
    <w:rsid w:val="00251B4C"/>
    <w:rsid w:val="00271DC9"/>
    <w:rsid w:val="002829B9"/>
    <w:rsid w:val="00302356"/>
    <w:rsid w:val="00304188"/>
    <w:rsid w:val="00354BBD"/>
    <w:rsid w:val="00355691"/>
    <w:rsid w:val="00380FE8"/>
    <w:rsid w:val="003E455B"/>
    <w:rsid w:val="003F5CA9"/>
    <w:rsid w:val="004A11D9"/>
    <w:rsid w:val="004B31E5"/>
    <w:rsid w:val="00541448"/>
    <w:rsid w:val="00631524"/>
    <w:rsid w:val="00662F71"/>
    <w:rsid w:val="00670008"/>
    <w:rsid w:val="006806A3"/>
    <w:rsid w:val="0068122A"/>
    <w:rsid w:val="0069135D"/>
    <w:rsid w:val="00691558"/>
    <w:rsid w:val="006B3570"/>
    <w:rsid w:val="006E15F7"/>
    <w:rsid w:val="00706CD7"/>
    <w:rsid w:val="007262F7"/>
    <w:rsid w:val="00814E9E"/>
    <w:rsid w:val="0081666B"/>
    <w:rsid w:val="0082170B"/>
    <w:rsid w:val="0083568E"/>
    <w:rsid w:val="008526AA"/>
    <w:rsid w:val="0089402F"/>
    <w:rsid w:val="008A495C"/>
    <w:rsid w:val="008D1EA4"/>
    <w:rsid w:val="008E7EB0"/>
    <w:rsid w:val="00942115"/>
    <w:rsid w:val="00960F3A"/>
    <w:rsid w:val="00981BEA"/>
    <w:rsid w:val="009B2C20"/>
    <w:rsid w:val="009E4B83"/>
    <w:rsid w:val="009F0F0B"/>
    <w:rsid w:val="00A045B1"/>
    <w:rsid w:val="00A60D3D"/>
    <w:rsid w:val="00A83043"/>
    <w:rsid w:val="00AB051A"/>
    <w:rsid w:val="00BB5492"/>
    <w:rsid w:val="00CB3B98"/>
    <w:rsid w:val="00D82CC4"/>
    <w:rsid w:val="00D90C68"/>
    <w:rsid w:val="00DA7CDA"/>
    <w:rsid w:val="00DE3247"/>
    <w:rsid w:val="00E81806"/>
    <w:rsid w:val="00F04F9E"/>
    <w:rsid w:val="00F569E4"/>
    <w:rsid w:val="00F705D0"/>
    <w:rsid w:val="00FF2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;"/>
  <w15:chartTrackingRefBased/>
  <w15:docId w15:val="{C0B9D363-4D8D-43E8-9274-C4E37CCE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6CD7"/>
    <w:pPr>
      <w:widowControl w:val="0"/>
      <w:suppressAutoHyphens/>
    </w:pPr>
    <w:rPr>
      <w:rFonts w:eastAsia="Arial Unicode MS" w:cs="Tahoma"/>
      <w:sz w:val="24"/>
      <w:szCs w:val="24"/>
      <w:lang w:val="en-US" w:eastAsia="it-IT" w:bidi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i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360"/>
        <w:tab w:val="left" w:pos="4720"/>
        <w:tab w:val="left" w:pos="4980"/>
      </w:tabs>
      <w:ind w:left="120" w:right="-2760" w:hanging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"/>
        <w:tab w:val="left" w:pos="1134"/>
      </w:tabs>
      <w:jc w:val="both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410"/>
        <w:tab w:val="left" w:pos="4720"/>
        <w:tab w:val="left" w:pos="4980"/>
      </w:tabs>
      <w:ind w:right="-2760"/>
      <w:jc w:val="both"/>
      <w:outlineLvl w:val="4"/>
    </w:pPr>
    <w:rPr>
      <w:b/>
      <w:lang w:val="de-CH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268"/>
        <w:tab w:val="left" w:pos="2410"/>
      </w:tabs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268"/>
      </w:tabs>
      <w:spacing w:before="120"/>
      <w:outlineLvl w:val="6"/>
    </w:pPr>
    <w:rPr>
      <w:b/>
      <w:sz w:val="36"/>
    </w:rPr>
  </w:style>
  <w:style w:type="paragraph" w:styleId="berschrift8">
    <w:name w:val="heading 8"/>
    <w:basedOn w:val="Standard"/>
    <w:next w:val="Standard"/>
    <w:qFormat/>
    <w:pPr>
      <w:keepNext/>
      <w:ind w:left="-6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Umschlagadresse">
    <w:name w:val="envelope address"/>
    <w:basedOn w:val="Standard"/>
    <w:pPr>
      <w:framePr w:w="7920" w:h="1980" w:hRule="exact" w:hSpace="141" w:wrap="auto" w:hAnchor="page" w:xAlign="center" w:yAlign="bottom"/>
      <w:ind w:left="2880"/>
    </w:pPr>
  </w:style>
  <w:style w:type="paragraph" w:styleId="Umschlagabsenderadresse">
    <w:name w:val="envelope return"/>
    <w:basedOn w:val="Standard"/>
    <w:rPr>
      <w:sz w:val="20"/>
    </w:rPr>
  </w:style>
  <w:style w:type="paragraph" w:styleId="Blocktext">
    <w:name w:val="Block Text"/>
    <w:basedOn w:val="Standard"/>
    <w:pPr>
      <w:tabs>
        <w:tab w:val="left" w:pos="9260"/>
      </w:tabs>
      <w:ind w:left="120" w:right="-2760" w:hanging="120"/>
    </w:pPr>
    <w:rPr>
      <w:rFonts w:ascii="Syntax" w:hAnsi="Syntax"/>
    </w:rPr>
  </w:style>
  <w:style w:type="paragraph" w:styleId="Textkrper">
    <w:name w:val="Body Text"/>
    <w:basedOn w:val="Standard"/>
    <w:pPr>
      <w:tabs>
        <w:tab w:val="left" w:pos="2268"/>
        <w:tab w:val="left" w:pos="241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KopfzeileZchn">
    <w:name w:val="Kopfzeile Zchn"/>
    <w:link w:val="Kopfzeile"/>
    <w:rsid w:val="00406174"/>
    <w:rPr>
      <w:rFonts w:ascii="Arial" w:hAnsi="Arial"/>
      <w:sz w:val="22"/>
    </w:rPr>
  </w:style>
  <w:style w:type="character" w:styleId="BesuchterHyperlink">
    <w:name w:val="FollowedHyperlink"/>
    <w:uiPriority w:val="99"/>
    <w:semiHidden/>
    <w:unhideWhenUsed/>
    <w:rsid w:val="00D73848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9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A495C"/>
    <w:rPr>
      <w:rFonts w:ascii="Segoe UI" w:hAnsi="Segoe UI" w:cs="Segoe UI"/>
      <w:sz w:val="18"/>
      <w:szCs w:val="18"/>
      <w:lang w:val="de-DE" w:eastAsia="de-DE"/>
    </w:rPr>
  </w:style>
  <w:style w:type="paragraph" w:styleId="Titel">
    <w:name w:val="Title"/>
    <w:basedOn w:val="Standard"/>
    <w:next w:val="Untertitel"/>
    <w:link w:val="TitelZchn"/>
    <w:qFormat/>
    <w:rsid w:val="00BB5492"/>
    <w:pPr>
      <w:widowControl/>
      <w:jc w:val="center"/>
    </w:pPr>
    <w:rPr>
      <w:rFonts w:ascii="Times" w:eastAsia="Times New Roman" w:hAnsi="Times" w:cs="Times New Roman"/>
      <w:sz w:val="40"/>
      <w:szCs w:val="20"/>
      <w:lang w:val="en-GB" w:eastAsia="ar-SA" w:bidi="ar-SA"/>
    </w:rPr>
  </w:style>
  <w:style w:type="character" w:customStyle="1" w:styleId="TitelZchn">
    <w:name w:val="Titel Zchn"/>
    <w:link w:val="Titel"/>
    <w:rsid w:val="00BB5492"/>
    <w:rPr>
      <w:rFonts w:ascii="Times" w:hAnsi="Times"/>
      <w:sz w:val="40"/>
      <w:lang w:val="en-GB"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5492"/>
    <w:pPr>
      <w:spacing w:after="60"/>
      <w:jc w:val="center"/>
      <w:outlineLvl w:val="1"/>
    </w:pPr>
    <w:rPr>
      <w:rFonts w:ascii="Calibri Light" w:eastAsia="SimSun" w:hAnsi="Calibri Light" w:cs="Times New Roman"/>
    </w:rPr>
  </w:style>
  <w:style w:type="character" w:customStyle="1" w:styleId="UntertitelZchn">
    <w:name w:val="Untertitel Zchn"/>
    <w:link w:val="Untertitel"/>
    <w:uiPriority w:val="11"/>
    <w:rsid w:val="00BB5492"/>
    <w:rPr>
      <w:rFonts w:ascii="Calibri Light" w:eastAsia="SimSun" w:hAnsi="Calibri Light" w:cs="Times New Roman"/>
      <w:sz w:val="24"/>
      <w:szCs w:val="24"/>
      <w:lang w:val="en-US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wiss%20Ice%20Skating\SYS\Mixed%20Age%20Trophy_2020\Briefvorlage_MA%20Trophy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Briefvorlage_MA Trophy 2020.dotx</Template>
  <TotalTime>0</TotalTime>
  <Pages>1</Pages>
  <Words>87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TEAM-REGISTRIERUNGSFORMULAR SEV</vt:lpstr>
      <vt:lpstr>TEAM-REGISTRIERUNGSFORMULAR SEV</vt:lpstr>
    </vt:vector>
  </TitlesOfParts>
  <Company>Bern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TEAM-REGISTRIERUNGSFORMULAR SEV</dc:title>
  <dc:subject/>
  <dc:creator>Andrea Wyss</dc:creator>
  <cp:keywords/>
  <cp:lastModifiedBy>Andrea Wyss</cp:lastModifiedBy>
  <cp:revision>3</cp:revision>
  <cp:lastPrinted>2019-01-29T09:47:00Z</cp:lastPrinted>
  <dcterms:created xsi:type="dcterms:W3CDTF">2021-08-11T06:08:00Z</dcterms:created>
  <dcterms:modified xsi:type="dcterms:W3CDTF">2021-08-11T06:09:00Z</dcterms:modified>
</cp:coreProperties>
</file>